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32B88" w14:textId="77777777" w:rsidR="0055259C" w:rsidRDefault="004078AE" w:rsidP="004078AE">
      <w:pPr>
        <w:pStyle w:val="berschrift1"/>
      </w:pPr>
      <w:bookmarkStart w:id="0" w:name="_GoBack"/>
      <w:bookmarkEnd w:id="0"/>
      <w:r>
        <w:t>Angaben zur Feststellungserklärung des Grundsteuerwerts für Objekt Nr. _____</w:t>
      </w:r>
    </w:p>
    <w:p w14:paraId="1F19B90E" w14:textId="77777777" w:rsidR="004078AE" w:rsidRDefault="007802C6">
      <w:r>
        <w:t>[</w:t>
      </w:r>
      <w:r w:rsidR="004078AE">
        <w:t>Vergeben Sie für jedes Objekt eine Nummer nach Ihrer Wahl. Wir verwenden diese Nummer nur, wenn es</w:t>
      </w:r>
      <w:r>
        <w:br/>
      </w:r>
      <w:r w:rsidR="004078AE">
        <w:t xml:space="preserve"> Rückfragen zu Ihren Angaben gibt.</w:t>
      </w:r>
      <w:r>
        <w:t>]</w:t>
      </w:r>
    </w:p>
    <w:tbl>
      <w:tblPr>
        <w:tblStyle w:val="Tabellenrast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390"/>
        <w:gridCol w:w="6066"/>
      </w:tblGrid>
      <w:tr w:rsidR="00DB7541" w14:paraId="4A7F1E53" w14:textId="77777777" w:rsidTr="19A46D19">
        <w:tc>
          <w:tcPr>
            <w:tcW w:w="4390" w:type="dxa"/>
            <w:vAlign w:val="center"/>
          </w:tcPr>
          <w:p w14:paraId="64FE5AE8" w14:textId="77777777" w:rsidR="00DB7541" w:rsidRPr="004078AE" w:rsidRDefault="00DB7541">
            <w:pPr>
              <w:rPr>
                <w:b/>
              </w:rPr>
            </w:pPr>
            <w:r w:rsidRPr="004078AE">
              <w:rPr>
                <w:b/>
              </w:rPr>
              <w:t xml:space="preserve">Straße </w:t>
            </w:r>
            <w:r>
              <w:rPr>
                <w:b/>
              </w:rPr>
              <w:t>&amp; Hausnummer</w:t>
            </w:r>
            <w:r w:rsidRPr="004078AE">
              <w:rPr>
                <w:b/>
              </w:rPr>
              <w:t xml:space="preserve"> bzw. Lagebezeichnung</w:t>
            </w:r>
          </w:p>
        </w:tc>
        <w:tc>
          <w:tcPr>
            <w:tcW w:w="6066" w:type="dxa"/>
            <w:vAlign w:val="center"/>
          </w:tcPr>
          <w:p w14:paraId="0CF267A7" w14:textId="77777777" w:rsidR="00DB7541" w:rsidRDefault="00DB7541"/>
        </w:tc>
      </w:tr>
      <w:tr w:rsidR="00DB7541" w14:paraId="4B14A781" w14:textId="77777777" w:rsidTr="19A46D19">
        <w:tc>
          <w:tcPr>
            <w:tcW w:w="4390" w:type="dxa"/>
            <w:vAlign w:val="center"/>
          </w:tcPr>
          <w:p w14:paraId="65EBA995" w14:textId="77777777" w:rsidR="00DB7541" w:rsidRPr="004078AE" w:rsidRDefault="00DB7541">
            <w:pPr>
              <w:rPr>
                <w:b/>
              </w:rPr>
            </w:pPr>
            <w:r>
              <w:rPr>
                <w:b/>
              </w:rPr>
              <w:t>Gemarkung:</w:t>
            </w:r>
          </w:p>
        </w:tc>
        <w:tc>
          <w:tcPr>
            <w:tcW w:w="6066" w:type="dxa"/>
            <w:vAlign w:val="center"/>
          </w:tcPr>
          <w:p w14:paraId="1CD5A481" w14:textId="77777777" w:rsidR="00DB7541" w:rsidRDefault="00DB7541"/>
        </w:tc>
      </w:tr>
      <w:tr w:rsidR="00DB7541" w14:paraId="4DF99E84" w14:textId="77777777" w:rsidTr="19A46D19">
        <w:tc>
          <w:tcPr>
            <w:tcW w:w="4390" w:type="dxa"/>
            <w:vAlign w:val="center"/>
          </w:tcPr>
          <w:p w14:paraId="533CC8C6" w14:textId="77777777" w:rsidR="00DB7541" w:rsidRDefault="00DB7541" w:rsidP="00417FD6">
            <w:r>
              <w:rPr>
                <w:b/>
              </w:rPr>
              <w:t>Grundbuchblatt:</w:t>
            </w:r>
          </w:p>
          <w:p w14:paraId="5DEF32A3" w14:textId="745C06DC" w:rsidR="00DB7541" w:rsidRDefault="00264F80" w:rsidP="00417FD6">
            <w:pPr>
              <w:rPr>
                <w:b/>
              </w:rPr>
            </w:pPr>
            <w:r>
              <w:rPr>
                <w:b/>
              </w:rPr>
              <w:t>Gemarkung</w:t>
            </w:r>
            <w:r w:rsidR="00DB7541">
              <w:rPr>
                <w:b/>
              </w:rPr>
              <w:t>:</w:t>
            </w:r>
          </w:p>
          <w:p w14:paraId="3C7687D5" w14:textId="77777777" w:rsidR="00DB7541" w:rsidRDefault="00DB7541" w:rsidP="00417FD6">
            <w:pPr>
              <w:rPr>
                <w:b/>
              </w:rPr>
            </w:pPr>
            <w:r>
              <w:rPr>
                <w:b/>
              </w:rPr>
              <w:t>Flurstück: Zähler / Nenner</w:t>
            </w:r>
          </w:p>
          <w:p w14:paraId="2A45D072" w14:textId="12D09C22" w:rsidR="00DB7541" w:rsidRDefault="00264F80" w:rsidP="00417FD6">
            <w:pPr>
              <w:rPr>
                <w:b/>
              </w:rPr>
            </w:pPr>
            <w:r>
              <w:rPr>
                <w:sz w:val="20"/>
                <w:szCs w:val="20"/>
              </w:rPr>
              <w:t>nur anzugeben, sofern Straße/Hausnummer nicht vorhanden</w:t>
            </w:r>
          </w:p>
        </w:tc>
        <w:tc>
          <w:tcPr>
            <w:tcW w:w="6066" w:type="dxa"/>
            <w:vAlign w:val="center"/>
          </w:tcPr>
          <w:p w14:paraId="535A65A0" w14:textId="77777777" w:rsidR="00DB7541" w:rsidRDefault="00DB7541"/>
        </w:tc>
      </w:tr>
      <w:tr w:rsidR="00DB7541" w14:paraId="3C38060A" w14:textId="77777777" w:rsidTr="00156358">
        <w:tblPrEx>
          <w:tblCellMar>
            <w:top w:w="113" w:type="dxa"/>
            <w:bottom w:w="113" w:type="dxa"/>
          </w:tblCellMar>
        </w:tblPrEx>
        <w:tc>
          <w:tcPr>
            <w:tcW w:w="4390" w:type="dxa"/>
          </w:tcPr>
          <w:p w14:paraId="0DE3EB93" w14:textId="77777777" w:rsidR="00DB7541" w:rsidRPr="004078AE" w:rsidRDefault="00DB7541" w:rsidP="00156358">
            <w:pPr>
              <w:rPr>
                <w:b/>
              </w:rPr>
            </w:pPr>
            <w:r>
              <w:rPr>
                <w:b/>
              </w:rPr>
              <w:t>Lagefinanzamt:</w:t>
            </w:r>
          </w:p>
          <w:p w14:paraId="7BD12749" w14:textId="77777777" w:rsidR="00DB7541" w:rsidRPr="004078AE" w:rsidRDefault="00DB7541" w:rsidP="00156358">
            <w:pPr>
              <w:rPr>
                <w:b/>
              </w:rPr>
            </w:pPr>
            <w:r w:rsidRPr="003E2329">
              <w:rPr>
                <w:sz w:val="20"/>
                <w:szCs w:val="20"/>
              </w:rPr>
              <w:t>… in dessen Bezirk das Grundstück liegt</w:t>
            </w:r>
          </w:p>
        </w:tc>
        <w:tc>
          <w:tcPr>
            <w:tcW w:w="6066" w:type="dxa"/>
          </w:tcPr>
          <w:p w14:paraId="21DD2743" w14:textId="77777777" w:rsidR="00DB7541" w:rsidRDefault="00DB7541" w:rsidP="00156358"/>
        </w:tc>
      </w:tr>
      <w:tr w:rsidR="00DB7541" w14:paraId="35328A6C" w14:textId="77777777" w:rsidTr="19A46D19">
        <w:tc>
          <w:tcPr>
            <w:tcW w:w="4390" w:type="dxa"/>
            <w:vAlign w:val="center"/>
          </w:tcPr>
          <w:p w14:paraId="6DE1D7A1" w14:textId="77777777" w:rsidR="00DB7541" w:rsidRDefault="00DB7541" w:rsidP="007802C6">
            <w:pPr>
              <w:rPr>
                <w:b/>
              </w:rPr>
            </w:pPr>
            <w:r>
              <w:rPr>
                <w:b/>
              </w:rPr>
              <w:t>Art des Grundstücks:</w:t>
            </w:r>
          </w:p>
        </w:tc>
        <w:tc>
          <w:tcPr>
            <w:tcW w:w="6066" w:type="dxa"/>
            <w:vAlign w:val="center"/>
          </w:tcPr>
          <w:p w14:paraId="0C1A212B" w14:textId="77777777" w:rsidR="00DB7541" w:rsidRDefault="00DB7541" w:rsidP="00852AA5">
            <w:r>
              <w:sym w:font="Wingdings 2" w:char="F0A3"/>
            </w:r>
            <w:r>
              <w:t xml:space="preserve"> unbebautes Grundstück</w:t>
            </w:r>
          </w:p>
          <w:p w14:paraId="617734D4" w14:textId="77777777" w:rsidR="00DB7541" w:rsidRDefault="00DB7541" w:rsidP="00635768">
            <w:r>
              <w:sym w:font="Wingdings 2" w:char="F0A3"/>
            </w:r>
            <w:r>
              <w:t xml:space="preserve"> bebautes Grundstück</w:t>
            </w:r>
          </w:p>
        </w:tc>
      </w:tr>
      <w:tr w:rsidR="00DB7541" w14:paraId="18BF485E" w14:textId="77777777" w:rsidTr="19A46D19">
        <w:tc>
          <w:tcPr>
            <w:tcW w:w="4390" w:type="dxa"/>
            <w:vAlign w:val="center"/>
          </w:tcPr>
          <w:p w14:paraId="4DBC8E83" w14:textId="77777777" w:rsidR="00DB7541" w:rsidRDefault="00DB7541" w:rsidP="007802C6">
            <w:pPr>
              <w:rPr>
                <w:b/>
              </w:rPr>
            </w:pPr>
            <w:r>
              <w:rPr>
                <w:b/>
              </w:rPr>
              <w:t>Grundstücksfläche in m</w:t>
            </w:r>
            <w:r w:rsidRPr="00743AD3">
              <w:rPr>
                <w:b/>
                <w:vertAlign w:val="superscript"/>
              </w:rPr>
              <w:t>2</w:t>
            </w:r>
          </w:p>
          <w:p w14:paraId="55B40D3B" w14:textId="59171676" w:rsidR="00DB7541" w:rsidRDefault="00DB7541" w:rsidP="00417FD6">
            <w:pPr>
              <w:rPr>
                <w:b/>
              </w:rPr>
            </w:pPr>
            <w:r w:rsidRPr="00DB7541">
              <w:rPr>
                <w:sz w:val="20"/>
                <w:szCs w:val="20"/>
              </w:rPr>
              <w:t>Diese können Sie aus der einem Grundbuchauszug, oder dem Kaufvertrag entnehmen</w:t>
            </w:r>
          </w:p>
        </w:tc>
        <w:tc>
          <w:tcPr>
            <w:tcW w:w="6066" w:type="dxa"/>
            <w:vAlign w:val="center"/>
          </w:tcPr>
          <w:p w14:paraId="776C81DF" w14:textId="77777777" w:rsidR="00DB7541" w:rsidRDefault="00DB7541"/>
        </w:tc>
      </w:tr>
      <w:tr w:rsidR="00DB7541" w14:paraId="03D541E1" w14:textId="77777777" w:rsidTr="19A46D19">
        <w:tc>
          <w:tcPr>
            <w:tcW w:w="4390" w:type="dxa"/>
            <w:vAlign w:val="center"/>
          </w:tcPr>
          <w:p w14:paraId="4E184126" w14:textId="77777777" w:rsidR="00DB7541" w:rsidRDefault="00DB7541" w:rsidP="007802C6">
            <w:pPr>
              <w:rPr>
                <w:b/>
              </w:rPr>
            </w:pPr>
            <w:r>
              <w:rPr>
                <w:b/>
              </w:rPr>
              <w:t>Eigentumsverhältnisse:</w:t>
            </w:r>
          </w:p>
        </w:tc>
        <w:tc>
          <w:tcPr>
            <w:tcW w:w="6066" w:type="dxa"/>
            <w:vAlign w:val="center"/>
          </w:tcPr>
          <w:p w14:paraId="1388255A" w14:textId="77777777" w:rsidR="00DB7541" w:rsidRDefault="00DB7541" w:rsidP="0018252F">
            <w:pPr>
              <w:pStyle w:val="Listenabsatz"/>
              <w:numPr>
                <w:ilvl w:val="0"/>
                <w:numId w:val="1"/>
              </w:numPr>
              <w:ind w:left="321" w:hanging="321"/>
            </w:pPr>
            <w:r>
              <w:t>Alleineigentum einer natürlichen Person</w:t>
            </w:r>
          </w:p>
          <w:p w14:paraId="690D994D" w14:textId="77777777" w:rsidR="00DB7541" w:rsidRDefault="00DB7541" w:rsidP="00CA481D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21" w:hanging="321"/>
            </w:pPr>
            <w:r>
              <w:t>Ehegatten/Lebenspartner</w:t>
            </w:r>
          </w:p>
          <w:p w14:paraId="49BF143C" w14:textId="77777777" w:rsidR="00DB7541" w:rsidRDefault="00DB7541" w:rsidP="00CA481D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21" w:hanging="321"/>
            </w:pPr>
            <w:r>
              <w:t>Erbengemeinschaft</w:t>
            </w:r>
          </w:p>
          <w:p w14:paraId="427825E7" w14:textId="77777777" w:rsidR="00DB7541" w:rsidRDefault="00DB7541" w:rsidP="0018252F">
            <w:pPr>
              <w:pStyle w:val="Listenabsatz"/>
              <w:numPr>
                <w:ilvl w:val="0"/>
                <w:numId w:val="1"/>
              </w:numPr>
              <w:ind w:left="321" w:hanging="321"/>
            </w:pPr>
            <w:r>
              <w:t>Alleineigentum einer unternehmerisch tätigen juristischen Person</w:t>
            </w:r>
          </w:p>
          <w:p w14:paraId="1652DC2C" w14:textId="77777777" w:rsidR="00DB7541" w:rsidRDefault="00DB7541" w:rsidP="00CA481D">
            <w:pPr>
              <w:pStyle w:val="Listenabsatz"/>
              <w:numPr>
                <w:ilvl w:val="0"/>
                <w:numId w:val="1"/>
              </w:numPr>
              <w:ind w:left="321" w:hanging="321"/>
            </w:pPr>
            <w:r>
              <w:t xml:space="preserve">Andere Eigentumsverhältnisse, </w:t>
            </w:r>
            <w:r>
              <w:br/>
              <w:t>z.B. Grundstücksgemeinschaft, …</w:t>
            </w:r>
            <w:r>
              <w:br/>
            </w:r>
            <w:r>
              <w:br/>
              <w:t xml:space="preserve">. . . . . . . . . . . . . . . . . . . . . . . . . . . . . . . . . . . . . . . . . . . </w:t>
            </w:r>
          </w:p>
        </w:tc>
      </w:tr>
      <w:tr w:rsidR="004078AE" w14:paraId="40ED76D5" w14:textId="77777777" w:rsidTr="19A46D19">
        <w:tc>
          <w:tcPr>
            <w:tcW w:w="4390" w:type="dxa"/>
          </w:tcPr>
          <w:p w14:paraId="6FEBCF85" w14:textId="77777777" w:rsidR="006E2F87" w:rsidRDefault="006E2F87" w:rsidP="006E2F87">
            <w:pPr>
              <w:rPr>
                <w:b/>
              </w:rPr>
            </w:pPr>
            <w:r>
              <w:rPr>
                <w:b/>
              </w:rPr>
              <w:t>Name, Geburtsdatum, Anschrift, Wohnsitz- bzw. Betriebsstätten-Finanzamt, Steuernummer und Identifikationsnummer</w:t>
            </w:r>
            <w:r>
              <w:rPr>
                <w:b/>
              </w:rPr>
              <w:br/>
              <w:t>der Eigentümerin / des Eigentümers:</w:t>
            </w:r>
          </w:p>
          <w:p w14:paraId="38DD0DDA" w14:textId="38286E96" w:rsidR="004078AE" w:rsidRPr="004078AE" w:rsidRDefault="006E2F87" w:rsidP="006E2F87">
            <w:pPr>
              <w:rPr>
                <w:b/>
              </w:rPr>
            </w:pPr>
            <w:r w:rsidRPr="003E2329">
              <w:rPr>
                <w:sz w:val="20"/>
                <w:szCs w:val="20"/>
              </w:rPr>
              <w:t xml:space="preserve">Bitte geben Sie – ggf. auf einem Beiblatt – </w:t>
            </w:r>
            <w:r>
              <w:rPr>
                <w:sz w:val="20"/>
                <w:szCs w:val="20"/>
              </w:rPr>
              <w:t xml:space="preserve">die o.g. Daten </w:t>
            </w:r>
            <w:r w:rsidRPr="003E2329">
              <w:rPr>
                <w:sz w:val="20"/>
                <w:szCs w:val="20"/>
              </w:rPr>
              <w:t>alle</w:t>
            </w:r>
            <w:r>
              <w:rPr>
                <w:sz w:val="20"/>
                <w:szCs w:val="20"/>
              </w:rPr>
              <w:t>r</w:t>
            </w:r>
            <w:r w:rsidRPr="003E2329">
              <w:rPr>
                <w:sz w:val="20"/>
                <w:szCs w:val="20"/>
              </w:rPr>
              <w:t xml:space="preserve"> Eigent</w:t>
            </w:r>
            <w:r>
              <w:rPr>
                <w:sz w:val="20"/>
                <w:szCs w:val="20"/>
              </w:rPr>
              <w:t>ü</w:t>
            </w:r>
            <w:r w:rsidRPr="003E2329">
              <w:rPr>
                <w:sz w:val="20"/>
                <w:szCs w:val="20"/>
              </w:rPr>
              <w:t xml:space="preserve">mer </w:t>
            </w:r>
            <w:r>
              <w:rPr>
                <w:sz w:val="20"/>
                <w:szCs w:val="20"/>
              </w:rPr>
              <w:t xml:space="preserve">und deren jeweiligen Miteigentumsanteil </w:t>
            </w:r>
            <w:r w:rsidRPr="003E2329">
              <w:rPr>
                <w:sz w:val="20"/>
                <w:szCs w:val="20"/>
              </w:rPr>
              <w:t>an</w:t>
            </w:r>
          </w:p>
        </w:tc>
        <w:tc>
          <w:tcPr>
            <w:tcW w:w="6066" w:type="dxa"/>
          </w:tcPr>
          <w:p w14:paraId="13692DC7" w14:textId="77777777" w:rsidR="004078AE" w:rsidRDefault="004078AE"/>
          <w:p w14:paraId="450DED01" w14:textId="77777777" w:rsidR="004078AE" w:rsidRDefault="004078AE"/>
          <w:p w14:paraId="424A24AB" w14:textId="77777777" w:rsidR="004078AE" w:rsidRDefault="004078AE"/>
          <w:p w14:paraId="316D7DC7" w14:textId="77777777" w:rsidR="004078AE" w:rsidRDefault="004078AE"/>
          <w:p w14:paraId="507F03F9" w14:textId="77777777" w:rsidR="004078AE" w:rsidRDefault="004078AE"/>
          <w:p w14:paraId="33C848A4" w14:textId="77777777" w:rsidR="004078AE" w:rsidRDefault="004078AE"/>
          <w:p w14:paraId="2597859C" w14:textId="77777777" w:rsidR="004078AE" w:rsidRDefault="004078AE"/>
        </w:tc>
      </w:tr>
      <w:tr w:rsidR="00DB7541" w14:paraId="3086F98C" w14:textId="77777777" w:rsidTr="19A46D19">
        <w:tc>
          <w:tcPr>
            <w:tcW w:w="4390" w:type="dxa"/>
            <w:vAlign w:val="center"/>
          </w:tcPr>
          <w:p w14:paraId="099F1443" w14:textId="77777777" w:rsidR="00A006F5" w:rsidRPr="002A0B0E" w:rsidRDefault="00A006F5" w:rsidP="00A006F5">
            <w:pPr>
              <w:rPr>
                <w:b/>
              </w:rPr>
            </w:pPr>
            <w:r w:rsidRPr="002A0B0E">
              <w:rPr>
                <w:b/>
              </w:rPr>
              <w:t>Miteigentumsanteil</w:t>
            </w:r>
          </w:p>
          <w:p w14:paraId="4F267A4F" w14:textId="3E6020FF" w:rsidR="00DB7541" w:rsidRPr="00633DD5" w:rsidRDefault="00A006F5" w:rsidP="00A006F5">
            <w:r w:rsidRPr="00B3344B">
              <w:rPr>
                <w:sz w:val="20"/>
                <w:szCs w:val="20"/>
              </w:rPr>
              <w:t xml:space="preserve">Bitte </w:t>
            </w:r>
            <w:r w:rsidR="00F52499" w:rsidRPr="00B3344B">
              <w:rPr>
                <w:sz w:val="20"/>
                <w:szCs w:val="20"/>
              </w:rPr>
              <w:t>Ihres Anteiles</w:t>
            </w:r>
            <w:r w:rsidRPr="00B3344B">
              <w:rPr>
                <w:sz w:val="20"/>
                <w:szCs w:val="20"/>
              </w:rPr>
              <w:t xml:space="preserve"> am Grundbesitz </w:t>
            </w:r>
            <w:r>
              <w:rPr>
                <w:sz w:val="20"/>
                <w:szCs w:val="20"/>
              </w:rPr>
              <w:t xml:space="preserve">in der Form Zähler/Nenner </w:t>
            </w:r>
            <w:r w:rsidRPr="00B3344B">
              <w:rPr>
                <w:sz w:val="20"/>
                <w:szCs w:val="20"/>
              </w:rPr>
              <w:t>angeben, soweit sie nicht Alleineigentümer sind</w:t>
            </w:r>
          </w:p>
        </w:tc>
        <w:tc>
          <w:tcPr>
            <w:tcW w:w="6066" w:type="dxa"/>
            <w:vAlign w:val="center"/>
          </w:tcPr>
          <w:p w14:paraId="122F02B1" w14:textId="77777777" w:rsidR="00DB7541" w:rsidRDefault="00DB7541" w:rsidP="00F93EA4"/>
        </w:tc>
      </w:tr>
      <w:tr w:rsidR="004078AE" w14:paraId="09DF97C1" w14:textId="77777777" w:rsidTr="19A46D19">
        <w:tc>
          <w:tcPr>
            <w:tcW w:w="4390" w:type="dxa"/>
          </w:tcPr>
          <w:p w14:paraId="70F495F4" w14:textId="77777777" w:rsidR="004078AE" w:rsidRPr="004078AE" w:rsidRDefault="004078AE" w:rsidP="004078AE">
            <w:pPr>
              <w:rPr>
                <w:b/>
              </w:rPr>
            </w:pPr>
            <w:r w:rsidRPr="004078AE">
              <w:rPr>
                <w:b/>
              </w:rPr>
              <w:t>Einheitswert-Aktenzeichen</w:t>
            </w:r>
            <w:r>
              <w:rPr>
                <w:b/>
              </w:rPr>
              <w:t>:</w:t>
            </w:r>
          </w:p>
          <w:p w14:paraId="7229A3E7" w14:textId="77777777" w:rsidR="004078AE" w:rsidRDefault="004078AE" w:rsidP="00417FD6">
            <w:r w:rsidRPr="00DB7541">
              <w:rPr>
                <w:sz w:val="20"/>
                <w:szCs w:val="20"/>
              </w:rPr>
              <w:t xml:space="preserve">… </w:t>
            </w:r>
            <w:r w:rsidR="00417FD6" w:rsidRPr="00DB7541">
              <w:rPr>
                <w:sz w:val="20"/>
                <w:szCs w:val="20"/>
              </w:rPr>
              <w:t>finden Sie meist auf dem Grundsteuerbescheid Ihrer Gemeinde.</w:t>
            </w:r>
            <w:r w:rsidR="007802C6" w:rsidRPr="00DB7541">
              <w:rPr>
                <w:sz w:val="20"/>
                <w:szCs w:val="20"/>
              </w:rPr>
              <w:br/>
              <w:t>Bitte übergeben</w:t>
            </w:r>
            <w:r w:rsidR="00417FD6" w:rsidRPr="00DB7541">
              <w:rPr>
                <w:sz w:val="20"/>
                <w:szCs w:val="20"/>
              </w:rPr>
              <w:t xml:space="preserve"> Sie uns den Bescheid in Kopie.</w:t>
            </w:r>
          </w:p>
        </w:tc>
        <w:tc>
          <w:tcPr>
            <w:tcW w:w="6066" w:type="dxa"/>
          </w:tcPr>
          <w:p w14:paraId="4281D545" w14:textId="77777777" w:rsidR="004078AE" w:rsidRDefault="004078AE"/>
        </w:tc>
      </w:tr>
    </w:tbl>
    <w:p w14:paraId="7C2443CA" w14:textId="77777777" w:rsidR="00DB7541" w:rsidRDefault="00DB7541">
      <w:r>
        <w:br w:type="page"/>
      </w:r>
    </w:p>
    <w:tbl>
      <w:tblPr>
        <w:tblStyle w:val="Tabellenraster"/>
        <w:tblpPr w:leftFromText="141" w:rightFromText="141" w:horzAnchor="margin" w:tblpY="420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390"/>
        <w:gridCol w:w="5953"/>
      </w:tblGrid>
      <w:tr w:rsidR="007802C6" w14:paraId="4284D4DB" w14:textId="77777777" w:rsidTr="004761DB">
        <w:tc>
          <w:tcPr>
            <w:tcW w:w="4390" w:type="dxa"/>
            <w:vAlign w:val="center"/>
          </w:tcPr>
          <w:p w14:paraId="4B701449" w14:textId="1DDE81BF" w:rsidR="007802C6" w:rsidRDefault="007802C6" w:rsidP="00347661">
            <w:pPr>
              <w:rPr>
                <w:b/>
              </w:rPr>
            </w:pPr>
            <w:r>
              <w:rPr>
                <w:b/>
              </w:rPr>
              <w:lastRenderedPageBreak/>
              <w:t>Mehrere Gemeinden (ja/nein):</w:t>
            </w:r>
          </w:p>
          <w:p w14:paraId="25C70131" w14:textId="77777777" w:rsidR="007802C6" w:rsidRDefault="007802C6" w:rsidP="00347661">
            <w:pPr>
              <w:rPr>
                <w:b/>
              </w:rPr>
            </w:pPr>
            <w:r w:rsidRPr="00DB7541">
              <w:rPr>
                <w:sz w:val="20"/>
                <w:szCs w:val="20"/>
              </w:rPr>
              <w:t>Erstreckt sich der Grundbesitz über mehrere erhebungsberechtigten Gemeinden?</w:t>
            </w:r>
          </w:p>
        </w:tc>
        <w:tc>
          <w:tcPr>
            <w:tcW w:w="5953" w:type="dxa"/>
            <w:vAlign w:val="center"/>
          </w:tcPr>
          <w:p w14:paraId="5E857FCD" w14:textId="77777777" w:rsidR="007802C6" w:rsidRDefault="007802C6" w:rsidP="00347661"/>
        </w:tc>
      </w:tr>
      <w:tr w:rsidR="00743AD3" w14:paraId="4426C561" w14:textId="77777777" w:rsidTr="004761DB">
        <w:tc>
          <w:tcPr>
            <w:tcW w:w="4390" w:type="dxa"/>
            <w:vAlign w:val="center"/>
          </w:tcPr>
          <w:p w14:paraId="6290B0CB" w14:textId="7A425E47" w:rsidR="00743AD3" w:rsidRDefault="00743AD3" w:rsidP="00347661">
            <w:pPr>
              <w:rPr>
                <w:b/>
              </w:rPr>
            </w:pPr>
            <w:r>
              <w:rPr>
                <w:b/>
              </w:rPr>
              <w:t>Nutzungsart:</w:t>
            </w:r>
          </w:p>
          <w:p w14:paraId="63DB4518" w14:textId="5F27BE3B" w:rsidR="00743AD3" w:rsidRDefault="00743AD3" w:rsidP="00347661">
            <w:pPr>
              <w:rPr>
                <w:b/>
              </w:rPr>
            </w:pPr>
          </w:p>
          <w:p w14:paraId="6DF69264" w14:textId="77777777" w:rsidR="00743AD3" w:rsidRDefault="00743AD3" w:rsidP="00347661">
            <w:pPr>
              <w:rPr>
                <w:b/>
              </w:rPr>
            </w:pPr>
          </w:p>
        </w:tc>
        <w:tc>
          <w:tcPr>
            <w:tcW w:w="5953" w:type="dxa"/>
            <w:vAlign w:val="center"/>
          </w:tcPr>
          <w:p w14:paraId="275AFD04" w14:textId="51FD469B" w:rsidR="00743AD3" w:rsidRDefault="00743AD3" w:rsidP="00347661">
            <w:pPr>
              <w:pStyle w:val="Listenabsatz"/>
              <w:numPr>
                <w:ilvl w:val="0"/>
                <w:numId w:val="1"/>
              </w:numPr>
              <w:ind w:left="360"/>
            </w:pPr>
            <w:r>
              <w:t>eigene Wohnzwecke</w:t>
            </w:r>
          </w:p>
          <w:p w14:paraId="68A95180" w14:textId="3904CADC" w:rsidR="00743AD3" w:rsidRDefault="00743AD3" w:rsidP="00347661">
            <w:pPr>
              <w:pStyle w:val="Listenabsatz"/>
              <w:numPr>
                <w:ilvl w:val="0"/>
                <w:numId w:val="1"/>
              </w:numPr>
              <w:ind w:left="360"/>
            </w:pPr>
            <w:r>
              <w:t>fremde Wohnzwecke</w:t>
            </w:r>
            <w:r w:rsidR="00635768">
              <w:t xml:space="preserve"> z.B. vermietet</w:t>
            </w:r>
          </w:p>
          <w:p w14:paraId="42A88D8B" w14:textId="4C12AD81" w:rsidR="00743AD3" w:rsidRDefault="00743AD3" w:rsidP="00347661">
            <w:pPr>
              <w:pStyle w:val="Listenabsatz"/>
              <w:numPr>
                <w:ilvl w:val="0"/>
                <w:numId w:val="1"/>
              </w:numPr>
              <w:ind w:left="360"/>
            </w:pPr>
            <w:r>
              <w:t>eigengewerbliche Nutzung</w:t>
            </w:r>
          </w:p>
          <w:p w14:paraId="574AD281" w14:textId="6E562EA1" w:rsidR="00743AD3" w:rsidRDefault="00743AD3" w:rsidP="00347661">
            <w:pPr>
              <w:pStyle w:val="Listenabsatz"/>
              <w:numPr>
                <w:ilvl w:val="0"/>
                <w:numId w:val="1"/>
              </w:numPr>
              <w:ind w:left="360"/>
            </w:pPr>
            <w:r>
              <w:t>fremdgewerbliche Nutzung</w:t>
            </w:r>
            <w:r w:rsidR="00635768">
              <w:t xml:space="preserve"> z.B. vermietet</w:t>
            </w:r>
            <w:r w:rsidR="00CA481D">
              <w:br/>
            </w:r>
          </w:p>
          <w:p w14:paraId="035DE4FF" w14:textId="60BCBF3B" w:rsidR="00743AD3" w:rsidRDefault="00635768" w:rsidP="00347661">
            <w:pPr>
              <w:pStyle w:val="Listenabsatz"/>
              <w:numPr>
                <w:ilvl w:val="0"/>
                <w:numId w:val="1"/>
              </w:numPr>
              <w:ind w:left="360"/>
            </w:pPr>
            <w:r>
              <w:t>andere Nutzung</w:t>
            </w:r>
            <w:r w:rsidR="00963A61">
              <w:t xml:space="preserve"> / Hinweise</w:t>
            </w:r>
            <w:r w:rsidR="00963A61">
              <w:br/>
            </w:r>
            <w:r w:rsidR="00963A61">
              <w:br/>
            </w:r>
            <w:r>
              <w:t xml:space="preserve">  . . . . . . . . . . . . . . . . . . . . . . . . . . . . . .</w:t>
            </w:r>
            <w:r w:rsidR="00973D9A">
              <w:t xml:space="preserve"> </w:t>
            </w:r>
            <w:r>
              <w:t>. . . . . .</w:t>
            </w:r>
            <w:r w:rsidR="00963A61">
              <w:t xml:space="preserve"> . . . . . . . . . . . . . . </w:t>
            </w:r>
            <w:r>
              <w:t xml:space="preserve">  </w:t>
            </w:r>
            <w:r w:rsidR="00963A61">
              <w:br/>
            </w:r>
            <w:r w:rsidR="00963A61">
              <w:br/>
              <w:t xml:space="preserve">  . . . . . . . . . . . . . . . . . . . . . . . . . . . . . . . . . . . . . . . . . . . . . . . . . .   </w:t>
            </w:r>
            <w:r w:rsidR="00963A61">
              <w:br/>
            </w:r>
            <w:r w:rsidR="00963A61">
              <w:br/>
              <w:t xml:space="preserve">  . . . . . . . . . . . . . . . . . . . . . . . . . . . . . . . . . . . . . . . . . . . . . . . . . .   </w:t>
            </w:r>
          </w:p>
        </w:tc>
      </w:tr>
      <w:tr w:rsidR="00D8653E" w14:paraId="6784CA2A" w14:textId="77777777" w:rsidTr="004761DB">
        <w:tc>
          <w:tcPr>
            <w:tcW w:w="4390" w:type="dxa"/>
            <w:vAlign w:val="center"/>
          </w:tcPr>
          <w:p w14:paraId="1E6F03AA" w14:textId="77777777" w:rsidR="00D8653E" w:rsidRDefault="00D8653E" w:rsidP="00347661">
            <w:pPr>
              <w:rPr>
                <w:b/>
                <w:vertAlign w:val="superscript"/>
              </w:rPr>
            </w:pPr>
            <w:r>
              <w:rPr>
                <w:b/>
              </w:rPr>
              <w:t>Wohnfläche des Gebäudes in m</w:t>
            </w:r>
            <w:r w:rsidRPr="00D8653E">
              <w:rPr>
                <w:b/>
                <w:vertAlign w:val="superscript"/>
              </w:rPr>
              <w:t>2</w:t>
            </w:r>
          </w:p>
          <w:p w14:paraId="5950B709" w14:textId="47B91838" w:rsidR="00DE5F44" w:rsidRPr="00DB7541" w:rsidRDefault="002A1D22" w:rsidP="00347661">
            <w:pPr>
              <w:rPr>
                <w:sz w:val="20"/>
                <w:szCs w:val="20"/>
              </w:rPr>
            </w:pPr>
            <w:r w:rsidRPr="00DB7541">
              <w:rPr>
                <w:sz w:val="20"/>
                <w:szCs w:val="20"/>
              </w:rPr>
              <w:t>nur bei Ein- und Zweifamilienhäusern, Mietwohngr</w:t>
            </w:r>
            <w:r w:rsidR="00417FD6" w:rsidRPr="00DB7541">
              <w:rPr>
                <w:sz w:val="20"/>
                <w:szCs w:val="20"/>
              </w:rPr>
              <w:t>undstücken und Wohnungseigentum</w:t>
            </w:r>
            <w:r w:rsidR="008B7ABB" w:rsidRPr="00DB7541">
              <w:rPr>
                <w:sz w:val="20"/>
                <w:szCs w:val="20"/>
              </w:rPr>
              <w:t xml:space="preserve">. </w:t>
            </w:r>
            <w:r w:rsidR="00DE5F44" w:rsidRPr="00DB7541">
              <w:rPr>
                <w:sz w:val="20"/>
                <w:szCs w:val="20"/>
              </w:rPr>
              <w:t>Keller, Boden, Heizung, Abstellräume, Waschküchen, etc. zählen nicht zur Wohnfläche</w:t>
            </w:r>
            <w:r w:rsidR="000F1325" w:rsidRPr="00DB7541">
              <w:rPr>
                <w:sz w:val="20"/>
                <w:szCs w:val="20"/>
              </w:rPr>
              <w:t>.</w:t>
            </w:r>
          </w:p>
          <w:p w14:paraId="23EC5A0A" w14:textId="6BD80550" w:rsidR="002A1D22" w:rsidRDefault="008B7ABB" w:rsidP="00347661">
            <w:pPr>
              <w:rPr>
                <w:b/>
              </w:rPr>
            </w:pPr>
            <w:r w:rsidRPr="00DB7541">
              <w:rPr>
                <w:sz w:val="20"/>
                <w:szCs w:val="20"/>
              </w:rPr>
              <w:t>Falls Sie einen Architektenplan haben, überlassen Sie uns bitte eine Kopie.</w:t>
            </w:r>
          </w:p>
        </w:tc>
        <w:tc>
          <w:tcPr>
            <w:tcW w:w="5953" w:type="dxa"/>
            <w:vAlign w:val="center"/>
          </w:tcPr>
          <w:p w14:paraId="3D46FDD6" w14:textId="77777777" w:rsidR="00D8653E" w:rsidRDefault="00D8653E" w:rsidP="00347661"/>
        </w:tc>
      </w:tr>
      <w:tr w:rsidR="00EC1FEA" w:rsidRPr="007D6F81" w14:paraId="1C36BB6D" w14:textId="77777777" w:rsidTr="004761DB">
        <w:tblPrEx>
          <w:tblCellMar>
            <w:top w:w="113" w:type="dxa"/>
            <w:bottom w:w="113" w:type="dxa"/>
          </w:tblCellMar>
        </w:tblPrEx>
        <w:trPr>
          <w:trHeight w:val="480"/>
        </w:trPr>
        <w:tc>
          <w:tcPr>
            <w:tcW w:w="4390" w:type="dxa"/>
            <w:vAlign w:val="center"/>
          </w:tcPr>
          <w:p w14:paraId="227223C2" w14:textId="77777777" w:rsidR="00EC1FEA" w:rsidRDefault="00EC1FEA" w:rsidP="00347661">
            <w:r>
              <w:rPr>
                <w:b/>
              </w:rPr>
              <w:t>Garagen &gt; 50m2</w:t>
            </w:r>
            <w:r w:rsidRPr="007D6F81">
              <w:rPr>
                <w:b/>
              </w:rPr>
              <w:t xml:space="preserve"> </w:t>
            </w:r>
          </w:p>
          <w:p w14:paraId="34B254B5" w14:textId="27B368D4" w:rsidR="00EC1FEA" w:rsidRPr="008F44CA" w:rsidRDefault="00E319A6" w:rsidP="00347661">
            <w:pPr>
              <w:rPr>
                <w:vertAlign w:val="superscript"/>
              </w:rPr>
            </w:pPr>
            <w:r w:rsidRPr="008F44CA">
              <w:rPr>
                <w:sz w:val="20"/>
                <w:szCs w:val="20"/>
              </w:rPr>
              <w:t>Anzahl und Fläche</w:t>
            </w:r>
          </w:p>
        </w:tc>
        <w:tc>
          <w:tcPr>
            <w:tcW w:w="5953" w:type="dxa"/>
            <w:vAlign w:val="center"/>
          </w:tcPr>
          <w:p w14:paraId="38688157" w14:textId="77777777" w:rsidR="00EC1FEA" w:rsidRPr="007D6F81" w:rsidRDefault="00EC1FEA" w:rsidP="00347661"/>
        </w:tc>
      </w:tr>
      <w:tr w:rsidR="00EC1FEA" w:rsidRPr="007D6F81" w14:paraId="6BA2ABC9" w14:textId="77777777" w:rsidTr="004761DB">
        <w:tblPrEx>
          <w:tblCellMar>
            <w:top w:w="113" w:type="dxa"/>
            <w:bottom w:w="113" w:type="dxa"/>
          </w:tblCellMar>
        </w:tblPrEx>
        <w:tc>
          <w:tcPr>
            <w:tcW w:w="4390" w:type="dxa"/>
            <w:vAlign w:val="center"/>
          </w:tcPr>
          <w:p w14:paraId="7AC10FBF" w14:textId="77777777" w:rsidR="00EC1FEA" w:rsidRPr="007D6F81" w:rsidRDefault="00EC1FEA" w:rsidP="00347661">
            <w:pPr>
              <w:rPr>
                <w:b/>
                <w:vertAlign w:val="superscript"/>
              </w:rPr>
            </w:pPr>
            <w:r>
              <w:rPr>
                <w:b/>
              </w:rPr>
              <w:t>Nutzfläche</w:t>
            </w:r>
            <w:r w:rsidRPr="007D6F81">
              <w:rPr>
                <w:b/>
              </w:rPr>
              <w:t xml:space="preserve"> in m</w:t>
            </w:r>
            <w:r w:rsidRPr="007D6F81">
              <w:rPr>
                <w:b/>
                <w:vertAlign w:val="superscript"/>
              </w:rPr>
              <w:t>2</w:t>
            </w:r>
          </w:p>
          <w:p w14:paraId="5B8619B5" w14:textId="77777777" w:rsidR="00EC1FEA" w:rsidRPr="007D6F81" w:rsidRDefault="00EC1FEA" w:rsidP="00347661">
            <w:pPr>
              <w:rPr>
                <w:b/>
              </w:rPr>
            </w:pPr>
            <w:r w:rsidRPr="000043FF">
              <w:rPr>
                <w:sz w:val="20"/>
                <w:szCs w:val="20"/>
              </w:rPr>
              <w:t xml:space="preserve">… </w:t>
            </w:r>
            <w:r>
              <w:rPr>
                <w:sz w:val="20"/>
                <w:szCs w:val="20"/>
              </w:rPr>
              <w:t>für gewerbliche, betriebliche oder sonstige Zwecke. Flächen (</w:t>
            </w:r>
            <w:r w:rsidRPr="000043FF">
              <w:rPr>
                <w:sz w:val="20"/>
                <w:szCs w:val="20"/>
              </w:rPr>
              <w:t>nach DIN 277</w:t>
            </w:r>
            <w:r>
              <w:rPr>
                <w:sz w:val="20"/>
                <w:szCs w:val="20"/>
              </w:rPr>
              <w:t xml:space="preserve">) </w:t>
            </w:r>
            <w:r w:rsidRPr="000043FF">
              <w:rPr>
                <w:sz w:val="20"/>
                <w:szCs w:val="20"/>
              </w:rPr>
              <w:t xml:space="preserve">finden Sie in </w:t>
            </w:r>
            <w:r>
              <w:rPr>
                <w:sz w:val="20"/>
                <w:szCs w:val="20"/>
              </w:rPr>
              <w:t>B</w:t>
            </w:r>
            <w:r w:rsidRPr="000043FF">
              <w:rPr>
                <w:sz w:val="20"/>
                <w:szCs w:val="20"/>
              </w:rPr>
              <w:t>auunterlagen oder Kaufvertrag.</w:t>
            </w:r>
          </w:p>
        </w:tc>
        <w:tc>
          <w:tcPr>
            <w:tcW w:w="5953" w:type="dxa"/>
            <w:vAlign w:val="center"/>
          </w:tcPr>
          <w:p w14:paraId="42951064" w14:textId="77777777" w:rsidR="00EC1FEA" w:rsidRPr="007D6F81" w:rsidRDefault="00EC1FEA" w:rsidP="00347661"/>
        </w:tc>
      </w:tr>
      <w:tr w:rsidR="00743AD3" w14:paraId="48AE630E" w14:textId="77777777" w:rsidTr="004761DB">
        <w:tc>
          <w:tcPr>
            <w:tcW w:w="4390" w:type="dxa"/>
            <w:vAlign w:val="center"/>
          </w:tcPr>
          <w:p w14:paraId="6C4C9BC6" w14:textId="77777777" w:rsidR="00743AD3" w:rsidRDefault="00743AD3" w:rsidP="00347661">
            <w:pPr>
              <w:rPr>
                <w:b/>
              </w:rPr>
            </w:pPr>
            <w:r>
              <w:rPr>
                <w:b/>
              </w:rPr>
              <w:t>Mögliche Tatbestände für eine Steuerermäßigung / -befreiung</w:t>
            </w:r>
          </w:p>
          <w:p w14:paraId="5200F80F" w14:textId="79C1F819" w:rsidR="00743AD3" w:rsidRPr="00743AD3" w:rsidRDefault="00743AD3" w:rsidP="00347661"/>
        </w:tc>
        <w:tc>
          <w:tcPr>
            <w:tcW w:w="5953" w:type="dxa"/>
            <w:vAlign w:val="center"/>
          </w:tcPr>
          <w:p w14:paraId="0A393E7B" w14:textId="2DED719E" w:rsidR="00743AD3" w:rsidRDefault="00743AD3" w:rsidP="00347661">
            <w:pPr>
              <w:pStyle w:val="Listenabsatz"/>
              <w:numPr>
                <w:ilvl w:val="0"/>
                <w:numId w:val="1"/>
              </w:numPr>
              <w:ind w:left="360"/>
            </w:pPr>
            <w:r>
              <w:t xml:space="preserve">das Gebäude </w:t>
            </w:r>
            <w:r w:rsidR="00963A61">
              <w:t>ist ein Baudenkmal</w:t>
            </w:r>
          </w:p>
          <w:p w14:paraId="511E9ECB" w14:textId="57FA59BF" w:rsidR="00743AD3" w:rsidRDefault="008B7ABB" w:rsidP="00347661">
            <w:pPr>
              <w:pStyle w:val="Listenabsatz"/>
              <w:numPr>
                <w:ilvl w:val="0"/>
                <w:numId w:val="1"/>
              </w:numPr>
              <w:ind w:left="360"/>
            </w:pPr>
            <w:r>
              <w:t>e</w:t>
            </w:r>
            <w:r w:rsidR="00963A61">
              <w:t>s b</w:t>
            </w:r>
            <w:r w:rsidR="00743AD3">
              <w:t>esteht eine enge räumliche Verbindung mit dem Betrieb der Land- und Forstw</w:t>
            </w:r>
            <w:r w:rsidR="00963A61">
              <w:t>irtschaft des Steuerpflichtigen</w:t>
            </w:r>
          </w:p>
          <w:p w14:paraId="1EBEAEBC" w14:textId="69FBA361" w:rsidR="00743AD3" w:rsidRDefault="00963A61" w:rsidP="00347661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</w:pPr>
            <w:r>
              <w:t xml:space="preserve">Wohnflächen unterliegen </w:t>
            </w:r>
            <w:r w:rsidR="00743AD3">
              <w:t>Bindungen des sozialen Wohnungsbaues oder staatlicher oder kommunaler Wohnraumförderung</w:t>
            </w:r>
            <w:r w:rsidR="00417FD6">
              <w:br/>
            </w:r>
          </w:p>
          <w:p w14:paraId="144225BC" w14:textId="68027FD8" w:rsidR="00417FD6" w:rsidRDefault="00963A61" w:rsidP="00347661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</w:pPr>
            <w:r>
              <w:t>a</w:t>
            </w:r>
            <w:r w:rsidR="00973D9A">
              <w:t>ndere</w:t>
            </w:r>
            <w:r>
              <w:t xml:space="preserve">, ggf. relevante </w:t>
            </w:r>
            <w:r w:rsidR="00973D9A">
              <w:t xml:space="preserve"> </w:t>
            </w:r>
            <w:r>
              <w:t>Sachverhalte</w:t>
            </w:r>
            <w:r>
              <w:br/>
            </w:r>
            <w:r>
              <w:br/>
              <w:t xml:space="preserve">  . . . . . . . . . . . . . . . . . . . . . . . . . . . . . . . . . . . . . . . . . . . . . . . . . .   </w:t>
            </w:r>
            <w:r>
              <w:br/>
            </w:r>
            <w:r>
              <w:br/>
              <w:t xml:space="preserve">    . . . . . . . . . . . . . . . . . . . . . . . . . . . . . . . . . . . . . . . . . . . . . . . . . .   </w:t>
            </w:r>
          </w:p>
        </w:tc>
      </w:tr>
      <w:tr w:rsidR="008B7ABB" w14:paraId="7310739E" w14:textId="77777777" w:rsidTr="004761DB">
        <w:tc>
          <w:tcPr>
            <w:tcW w:w="4390" w:type="dxa"/>
            <w:vAlign w:val="center"/>
          </w:tcPr>
          <w:p w14:paraId="1C635FEF" w14:textId="04F057EE" w:rsidR="008B7ABB" w:rsidRDefault="008B7ABB" w:rsidP="00347661">
            <w:pPr>
              <w:rPr>
                <w:b/>
              </w:rPr>
            </w:pPr>
            <w:r>
              <w:rPr>
                <w:b/>
              </w:rPr>
              <w:t>Liegen spezielle Sachverhalte vor?</w:t>
            </w:r>
          </w:p>
          <w:p w14:paraId="2B642293" w14:textId="77777777" w:rsidR="008B7ABB" w:rsidRPr="00743AD3" w:rsidRDefault="008B7ABB" w:rsidP="00347661"/>
        </w:tc>
        <w:tc>
          <w:tcPr>
            <w:tcW w:w="5953" w:type="dxa"/>
            <w:vAlign w:val="center"/>
          </w:tcPr>
          <w:p w14:paraId="3B8F3792" w14:textId="6AF2FFAE" w:rsidR="008B7ABB" w:rsidRDefault="008B7ABB" w:rsidP="00347661">
            <w:pPr>
              <w:pStyle w:val="Listenabsatz"/>
              <w:numPr>
                <w:ilvl w:val="0"/>
                <w:numId w:val="1"/>
              </w:numPr>
              <w:ind w:left="360"/>
            </w:pPr>
            <w:r>
              <w:t>es liegt ein Erbbaurecht vor</w:t>
            </w:r>
          </w:p>
          <w:p w14:paraId="0053B189" w14:textId="614B6F7C" w:rsidR="008B7ABB" w:rsidRDefault="008B7ABB" w:rsidP="00347661">
            <w:pPr>
              <w:pStyle w:val="Listenabsatz"/>
              <w:numPr>
                <w:ilvl w:val="0"/>
                <w:numId w:val="1"/>
              </w:numPr>
              <w:ind w:left="360"/>
            </w:pPr>
            <w:r>
              <w:t>das Gebäude steht auf fremdem Grund und Boden</w:t>
            </w:r>
          </w:p>
          <w:p w14:paraId="25CE91EA" w14:textId="3A57BBBB" w:rsidR="008B7ABB" w:rsidRDefault="008B7ABB" w:rsidP="00347661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</w:pPr>
            <w:r>
              <w:t>der Steuergegenstand erstreckt sich auch auf ein anderes Bundesland oder Ausland</w:t>
            </w:r>
          </w:p>
          <w:p w14:paraId="00C079E2" w14:textId="5DC9D0A2" w:rsidR="008B7ABB" w:rsidRDefault="008B7ABB" w:rsidP="00347661">
            <w:pPr>
              <w:pStyle w:val="Listenabsatz"/>
              <w:spacing w:after="160" w:line="259" w:lineRule="auto"/>
              <w:ind w:left="360"/>
            </w:pPr>
            <w:r>
              <w:br/>
              <w:t xml:space="preserve"> </w:t>
            </w:r>
            <w:r>
              <w:br/>
              <w:t xml:space="preserve">  . . . . . . . . . . . . . . . . . . . . . . . . . . . . . . . . . . . . . . . . . . . . . . . . . .  </w:t>
            </w:r>
          </w:p>
        </w:tc>
      </w:tr>
    </w:tbl>
    <w:p w14:paraId="651AEE0B" w14:textId="77777777" w:rsidR="00633DD5" w:rsidRPr="00EB2157" w:rsidRDefault="00633DD5">
      <w:pPr>
        <w:rPr>
          <w:sz w:val="6"/>
          <w:szCs w:val="6"/>
        </w:rPr>
      </w:pPr>
    </w:p>
    <w:sectPr w:rsidR="00633DD5" w:rsidRPr="00EB2157" w:rsidSect="004761DB">
      <w:headerReference w:type="default" r:id="rId12"/>
      <w:pgSz w:w="11906" w:h="16838"/>
      <w:pgMar w:top="1276" w:right="720" w:bottom="284" w:left="720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07B2E" w14:textId="77777777" w:rsidR="00E007B1" w:rsidRDefault="00E007B1" w:rsidP="00E007B1">
      <w:pPr>
        <w:spacing w:after="0" w:line="240" w:lineRule="auto"/>
      </w:pPr>
      <w:r>
        <w:separator/>
      </w:r>
    </w:p>
  </w:endnote>
  <w:endnote w:type="continuationSeparator" w:id="0">
    <w:p w14:paraId="2CEBAA11" w14:textId="77777777" w:rsidR="00E007B1" w:rsidRDefault="00E007B1" w:rsidP="00E0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96601" w14:textId="77777777" w:rsidR="00E007B1" w:rsidRDefault="00E007B1" w:rsidP="00E007B1">
      <w:pPr>
        <w:spacing w:after="0" w:line="240" w:lineRule="auto"/>
      </w:pPr>
      <w:r>
        <w:separator/>
      </w:r>
    </w:p>
  </w:footnote>
  <w:footnote w:type="continuationSeparator" w:id="0">
    <w:p w14:paraId="3BB7636E" w14:textId="77777777" w:rsidR="00E007B1" w:rsidRDefault="00E007B1" w:rsidP="00E00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523AD" w14:textId="20F3F16D" w:rsidR="00E007B1" w:rsidRPr="004761DB" w:rsidRDefault="00347661" w:rsidP="00F542AE">
    <w:pPr>
      <w:pStyle w:val="Kopfzeile"/>
      <w:jc w:val="right"/>
      <w:rPr>
        <w:b/>
      </w:rPr>
    </w:pPr>
    <w:r>
      <w:rPr>
        <w:b/>
        <w:noProof/>
        <w:lang w:eastAsia="de-DE"/>
      </w:rPr>
      <w:drawing>
        <wp:inline distT="0" distB="0" distL="0" distR="0" wp14:anchorId="48280763" wp14:editId="6D4C3E03">
          <wp:extent cx="1659600" cy="385200"/>
          <wp:effectExtent l="0" t="0" r="0" b="0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W_LOGO-PartGmbB_300dpi_DATE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600" cy="38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                                                                                                                                              </w:t>
    </w:r>
    <w:r w:rsidR="00E007B1" w:rsidRPr="004761DB">
      <w:rPr>
        <w:b/>
      </w:rPr>
      <w:t xml:space="preserve">Bayern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C292C"/>
    <w:multiLevelType w:val="hybridMultilevel"/>
    <w:tmpl w:val="32401ACA"/>
    <w:lvl w:ilvl="0" w:tplc="144AA7A6">
      <w:start w:val="9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AE"/>
    <w:rsid w:val="00070BEA"/>
    <w:rsid w:val="000F1325"/>
    <w:rsid w:val="0018252F"/>
    <w:rsid w:val="0023732D"/>
    <w:rsid w:val="00264F80"/>
    <w:rsid w:val="002748EC"/>
    <w:rsid w:val="00284DEB"/>
    <w:rsid w:val="002A0B57"/>
    <w:rsid w:val="002A1D22"/>
    <w:rsid w:val="002A709D"/>
    <w:rsid w:val="0034496E"/>
    <w:rsid w:val="00347661"/>
    <w:rsid w:val="004078AE"/>
    <w:rsid w:val="00417FD6"/>
    <w:rsid w:val="004761DB"/>
    <w:rsid w:val="0055259C"/>
    <w:rsid w:val="00552D0F"/>
    <w:rsid w:val="00582BE1"/>
    <w:rsid w:val="00633DD5"/>
    <w:rsid w:val="00635768"/>
    <w:rsid w:val="006E2F87"/>
    <w:rsid w:val="00743AD3"/>
    <w:rsid w:val="007802C6"/>
    <w:rsid w:val="00852AA5"/>
    <w:rsid w:val="0089584D"/>
    <w:rsid w:val="008B05C8"/>
    <w:rsid w:val="008B7ABB"/>
    <w:rsid w:val="008E2142"/>
    <w:rsid w:val="008F44CA"/>
    <w:rsid w:val="00963A61"/>
    <w:rsid w:val="00973D9A"/>
    <w:rsid w:val="00A006F5"/>
    <w:rsid w:val="00CA481D"/>
    <w:rsid w:val="00CB3AB2"/>
    <w:rsid w:val="00D00E71"/>
    <w:rsid w:val="00D10CD9"/>
    <w:rsid w:val="00D8653E"/>
    <w:rsid w:val="00DB7541"/>
    <w:rsid w:val="00DE5F44"/>
    <w:rsid w:val="00E007B1"/>
    <w:rsid w:val="00E319A6"/>
    <w:rsid w:val="00EB2157"/>
    <w:rsid w:val="00EC1FEA"/>
    <w:rsid w:val="00F52499"/>
    <w:rsid w:val="00F542AE"/>
    <w:rsid w:val="00F855FC"/>
    <w:rsid w:val="00F87B7C"/>
    <w:rsid w:val="00F93EA4"/>
    <w:rsid w:val="19A4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FF5602B"/>
  <w15:chartTrackingRefBased/>
  <w15:docId w15:val="{C2CF8F47-B574-4DF1-9F4D-5A0D421D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3EA4"/>
  </w:style>
  <w:style w:type="paragraph" w:styleId="berschrift1">
    <w:name w:val="heading 1"/>
    <w:basedOn w:val="Standard"/>
    <w:next w:val="Standard"/>
    <w:link w:val="berschrift1Zchn"/>
    <w:uiPriority w:val="9"/>
    <w:qFormat/>
    <w:rsid w:val="004078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078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407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52AA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8252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00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07B1"/>
  </w:style>
  <w:style w:type="paragraph" w:styleId="Fuzeile">
    <w:name w:val="footer"/>
    <w:basedOn w:val="Standard"/>
    <w:link w:val="FuzeileZchn"/>
    <w:uiPriority w:val="99"/>
    <w:unhideWhenUsed/>
    <w:rsid w:val="00E00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07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7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7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0323f9-3976-4fee-8413-c8338e640877">6WZQRZ4HF52D-935879180-584</_dlc_DocId>
    <_dlc_DocIdUrl xmlns="560323f9-3976-4fee-8413-c8338e640877">
      <Url>https://sharepoint.bk.datev.de/sites/grundsteuerreform/arbeitsbereich/_layouts/15/DocIdRedir.aspx?ID=6WZQRZ4HF52D-935879180-584</Url>
      <Description>6WZQRZ4HF52D-935879180-584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7F7696EC4C854B812A807254FEA209" ma:contentTypeVersion="1" ma:contentTypeDescription="Ein neues Dokument erstellen." ma:contentTypeScope="" ma:versionID="d3755a7637cf0dadf8b7aaa1ea38d50d">
  <xsd:schema xmlns:xsd="http://www.w3.org/2001/XMLSchema" xmlns:xs="http://www.w3.org/2001/XMLSchema" xmlns:p="http://schemas.microsoft.com/office/2006/metadata/properties" xmlns:ns2="560323f9-3976-4fee-8413-c8338e640877" xmlns:ns3="068c343d-16cb-43c2-a045-69a41ec0647c" targetNamespace="http://schemas.microsoft.com/office/2006/metadata/properties" ma:root="true" ma:fieldsID="3229b192e9c0c7defcab3bedc70cb7ee" ns2:_="" ns3:_="">
    <xsd:import namespace="560323f9-3976-4fee-8413-c8338e640877"/>
    <xsd:import namespace="068c343d-16cb-43c2-a045-69a41ec064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323f9-3976-4fee-8413-c8338e6408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c343d-16cb-43c2-a045-69a41ec0647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E7BC2-90A4-40EF-B250-760CC00B6007}">
  <ds:schemaRefs>
    <ds:schemaRef ds:uri="http://purl.org/dc/dcmitype/"/>
    <ds:schemaRef ds:uri="068c343d-16cb-43c2-a045-69a41ec0647c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560323f9-3976-4fee-8413-c8338e640877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F793E1A-E3AA-44E9-8836-8332EDB21F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BE6DD0-7216-4E1D-85B8-5967A66E5C9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2007842-CDC5-427D-B83A-2E73A74C4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323f9-3976-4fee-8413-c8338e640877"/>
    <ds:schemaRef ds:uri="068c343d-16cb-43c2-a045-69a41ec06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637E7C6-7439-4AF3-A9DB-2D1E02384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E2620919.dotm</Template>
  <TotalTime>0</TotalTime>
  <Pages>2</Pages>
  <Words>463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Deinzer, Walter</dc:creator>
  <cp:keywords/>
  <dc:description/>
  <cp:lastModifiedBy>Martina Wolber</cp:lastModifiedBy>
  <cp:revision>2</cp:revision>
  <dcterms:created xsi:type="dcterms:W3CDTF">2022-07-19T12:27:00Z</dcterms:created>
  <dcterms:modified xsi:type="dcterms:W3CDTF">2022-07-19T12:27:00Z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0x010100E47F7696EC4C854B812A807254FEA209</vt:lpwstr>
  </property>
  <property fmtid="{D5CDD505-2E9C-101B-9397-08002B2CF9AE}" pid="3" name="_dlc_DocIdItemGuid">
    <vt:lpwstr>5fda167f-90e5-452b-948b-4de3f423dfff</vt:lpwstr>
  </property>
  <property fmtid="{D5CDD505-2E9C-101B-9397-08002B2CF9AE}" pid="4" name="MSIP_Label_226c773b-d5fc-4563-8944-5e6a8f6a0082_Enabled">
    <vt:lpwstr>true</vt:lpwstr>
  </property>
  <property fmtid="{D5CDD505-2E9C-101B-9397-08002B2CF9AE}" pid="5" name="MSIP_Label_226c773b-d5fc-4563-8944-5e6a8f6a0082_SetDate">
    <vt:lpwstr>2022-01-21T19:30:35Z</vt:lpwstr>
  </property>
  <property fmtid="{D5CDD505-2E9C-101B-9397-08002B2CF9AE}" pid="6" name="MSIP_Label_226c773b-d5fc-4563-8944-5e6a8f6a0082_Method">
    <vt:lpwstr>Privileged</vt:lpwstr>
  </property>
  <property fmtid="{D5CDD505-2E9C-101B-9397-08002B2CF9AE}" pid="7" name="MSIP_Label_226c773b-d5fc-4563-8944-5e6a8f6a0082_Name">
    <vt:lpwstr>Öffentlich</vt:lpwstr>
  </property>
  <property fmtid="{D5CDD505-2E9C-101B-9397-08002B2CF9AE}" pid="8" name="MSIP_Label_226c773b-d5fc-4563-8944-5e6a8f6a0082_SiteId">
    <vt:lpwstr>6740ab35-e70b-48b0-a200-81d690e233e1</vt:lpwstr>
  </property>
  <property fmtid="{D5CDD505-2E9C-101B-9397-08002B2CF9AE}" pid="9" name="MSIP_Label_226c773b-d5fc-4563-8944-5e6a8f6a0082_ActionId">
    <vt:lpwstr>cdb67f7b-7337-4b3d-81e9-0540e45704b9</vt:lpwstr>
  </property>
  <property fmtid="{D5CDD505-2E9C-101B-9397-08002B2CF9AE}" pid="10" name="MSIP_Label_226c773b-d5fc-4563-8944-5e6a8f6a0082_ContentBits">
    <vt:lpwstr>0</vt:lpwstr>
  </property>
</Properties>
</file>