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E971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30D75DDB" w14:textId="77777777" w:rsidR="004078AE" w:rsidRPr="003E2329" w:rsidRDefault="007802C6">
      <w:pPr>
        <w:rPr>
          <w:sz w:val="20"/>
          <w:szCs w:val="20"/>
        </w:rPr>
      </w:pPr>
      <w:r w:rsidRPr="003E2329">
        <w:rPr>
          <w:sz w:val="20"/>
          <w:szCs w:val="20"/>
        </w:rPr>
        <w:t>[</w:t>
      </w:r>
      <w:r w:rsidR="004078AE" w:rsidRPr="003E2329">
        <w:rPr>
          <w:sz w:val="20"/>
          <w:szCs w:val="20"/>
        </w:rPr>
        <w:t>Vergeben Sie für jedes Objekt eine Nummer nach Ihrer Wahl. Wir verwenden diese Nummer nur, wenn es</w:t>
      </w:r>
      <w:r w:rsidRPr="003E2329">
        <w:rPr>
          <w:sz w:val="20"/>
          <w:szCs w:val="20"/>
        </w:rPr>
        <w:br/>
      </w:r>
      <w:r w:rsidR="004078AE" w:rsidRPr="003E2329">
        <w:rPr>
          <w:sz w:val="20"/>
          <w:szCs w:val="20"/>
        </w:rPr>
        <w:t xml:space="preserve"> Rückfragen zu Ihren Angaben gibt.</w:t>
      </w:r>
      <w:r w:rsidRPr="003E2329">
        <w:rPr>
          <w:sz w:val="20"/>
          <w:szCs w:val="20"/>
        </w:rP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3E2329" w14:paraId="339B73C7" w14:textId="77777777" w:rsidTr="0018252F">
        <w:tc>
          <w:tcPr>
            <w:tcW w:w="4390" w:type="dxa"/>
            <w:vAlign w:val="center"/>
          </w:tcPr>
          <w:p w14:paraId="48800DA5" w14:textId="77777777" w:rsidR="003E2329" w:rsidRPr="004078AE" w:rsidRDefault="003E2329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  <w:r>
              <w:rPr>
                <w:b/>
              </w:rPr>
              <w:t xml:space="preserve"> des Grundstücks</w:t>
            </w:r>
          </w:p>
        </w:tc>
        <w:tc>
          <w:tcPr>
            <w:tcW w:w="6066" w:type="dxa"/>
            <w:vAlign w:val="center"/>
          </w:tcPr>
          <w:p w14:paraId="739844FC" w14:textId="77777777" w:rsidR="003E2329" w:rsidRDefault="003E2329"/>
        </w:tc>
      </w:tr>
      <w:tr w:rsidR="003E2329" w14:paraId="2585B9D4" w14:textId="77777777" w:rsidTr="0018252F">
        <w:tc>
          <w:tcPr>
            <w:tcW w:w="4390" w:type="dxa"/>
            <w:vAlign w:val="center"/>
          </w:tcPr>
          <w:p w14:paraId="42306686" w14:textId="77777777" w:rsidR="003E2329" w:rsidRPr="004078AE" w:rsidRDefault="003E2329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55D9F480" w14:textId="77777777" w:rsidR="003E2329" w:rsidRDefault="003E2329"/>
        </w:tc>
      </w:tr>
      <w:tr w:rsidR="003E2329" w14:paraId="59B4886A" w14:textId="77777777" w:rsidTr="0018252F">
        <w:tc>
          <w:tcPr>
            <w:tcW w:w="4390" w:type="dxa"/>
            <w:vAlign w:val="center"/>
          </w:tcPr>
          <w:p w14:paraId="1636C000" w14:textId="77777777" w:rsidR="003E2329" w:rsidRDefault="003E2329" w:rsidP="00417FD6">
            <w:r>
              <w:rPr>
                <w:b/>
              </w:rPr>
              <w:t>Grundbuchblatt:</w:t>
            </w:r>
          </w:p>
          <w:p w14:paraId="4D708C80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Flur:</w:t>
            </w:r>
          </w:p>
          <w:p w14:paraId="71CAF5CB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12447126" w14:textId="5A0352B8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Bitte übergeben Sie uns eine Kopie, wenn Ihnen ein aktueller Grundbuchauszug oder ein notarieller Kaufvertrag vorlieg</w:t>
            </w:r>
            <w:r w:rsidR="004B6266">
              <w:rPr>
                <w:sz w:val="20"/>
                <w:szCs w:val="20"/>
              </w:rPr>
              <w:t>en</w:t>
            </w:r>
          </w:p>
        </w:tc>
        <w:tc>
          <w:tcPr>
            <w:tcW w:w="6066" w:type="dxa"/>
            <w:vAlign w:val="center"/>
          </w:tcPr>
          <w:p w14:paraId="66B570C8" w14:textId="77777777" w:rsidR="003E2329" w:rsidRDefault="003E2329"/>
        </w:tc>
      </w:tr>
      <w:tr w:rsidR="00B44633" w14:paraId="51F7B583" w14:textId="77777777" w:rsidTr="0018252F">
        <w:tc>
          <w:tcPr>
            <w:tcW w:w="4390" w:type="dxa"/>
          </w:tcPr>
          <w:p w14:paraId="1F97E553" w14:textId="77777777" w:rsidR="00B44633" w:rsidRPr="004078AE" w:rsidRDefault="00B44633" w:rsidP="00D54CBD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21455801" w14:textId="77777777" w:rsidR="00B44633" w:rsidRPr="004078AE" w:rsidRDefault="00B44633" w:rsidP="00D54CBD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7C4DDBD7" w14:textId="77777777" w:rsidR="00B44633" w:rsidRDefault="00B44633"/>
        </w:tc>
      </w:tr>
      <w:tr w:rsidR="00B44633" w14:paraId="422FFCAE" w14:textId="77777777" w:rsidTr="0018252F">
        <w:tc>
          <w:tcPr>
            <w:tcW w:w="4390" w:type="dxa"/>
            <w:vAlign w:val="center"/>
          </w:tcPr>
          <w:p w14:paraId="36947636" w14:textId="77777777" w:rsidR="00B44633" w:rsidRDefault="00B44633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7887B3BB" w14:textId="77777777" w:rsidR="00B44633" w:rsidRDefault="00B44633" w:rsidP="00852AA5">
            <w:r>
              <w:sym w:font="Wingdings 2" w:char="F0A3"/>
            </w:r>
            <w:r>
              <w:t xml:space="preserve"> unbebautes Grundstück</w:t>
            </w:r>
          </w:p>
          <w:p w14:paraId="0906FD08" w14:textId="77777777" w:rsidR="00B44633" w:rsidRDefault="00B44633" w:rsidP="00852AA5">
            <w:r>
              <w:sym w:font="Wingdings 2" w:char="F0A3"/>
            </w:r>
            <w:r>
              <w:t xml:space="preserve"> Einfamilienhaus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Zweifamilienhaus</w:t>
            </w:r>
          </w:p>
          <w:p w14:paraId="6C25C530" w14:textId="77777777" w:rsidR="00B44633" w:rsidRDefault="00B44633" w:rsidP="00852AA5">
            <w:r>
              <w:sym w:font="Wingdings 2" w:char="F0A3"/>
            </w:r>
            <w:r>
              <w:t xml:space="preserve"> Mietwohngrundstück</w:t>
            </w:r>
            <w:r>
              <w:tab/>
            </w:r>
            <w:r>
              <w:sym w:font="Wingdings 2" w:char="F0A3"/>
            </w:r>
            <w:r>
              <w:t xml:space="preserve"> Wohnungseigentum</w:t>
            </w:r>
          </w:p>
          <w:p w14:paraId="000AC5DE" w14:textId="77777777" w:rsidR="00B44633" w:rsidRDefault="00B44633" w:rsidP="00CD7166">
            <w:r>
              <w:sym w:font="Wingdings 2" w:char="F0A3"/>
            </w:r>
            <w:r>
              <w:t xml:space="preserve"> andere, </w:t>
            </w:r>
            <w:r w:rsidRPr="00ED6B83">
              <w:t>z.B.</w:t>
            </w:r>
            <w:r>
              <w:t xml:space="preserve"> Teileigentum</w:t>
            </w:r>
          </w:p>
          <w:p w14:paraId="385579D7" w14:textId="77777777" w:rsidR="00B44633" w:rsidRDefault="00B44633" w:rsidP="00CD7166">
            <w:r w:rsidRPr="00ED6B83">
              <w:br/>
              <w:t>. . . . . . . . . . . . . . . . . . . . . . . . . . . . . . . . . . . . . . . . . . .</w:t>
            </w:r>
          </w:p>
        </w:tc>
      </w:tr>
      <w:tr w:rsidR="003E2329" w14:paraId="00366789" w14:textId="77777777" w:rsidTr="0018252F">
        <w:tc>
          <w:tcPr>
            <w:tcW w:w="4390" w:type="dxa"/>
            <w:vAlign w:val="center"/>
          </w:tcPr>
          <w:p w14:paraId="7DE22997" w14:textId="77777777" w:rsidR="003E2329" w:rsidRDefault="003E2329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686272F3" w14:textId="0C9739E4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Diese können Sie aus</w:t>
            </w:r>
            <w:r w:rsidR="007334A1">
              <w:rPr>
                <w:sz w:val="20"/>
                <w:szCs w:val="20"/>
              </w:rPr>
              <w:t xml:space="preserve"> </w:t>
            </w:r>
            <w:r w:rsidRPr="003E2329">
              <w:rPr>
                <w:sz w:val="20"/>
                <w:szCs w:val="20"/>
              </w:rPr>
              <w:t xml:space="preserve">einem Grundbuchauszug, oder dem </w:t>
            </w:r>
            <w:r w:rsidR="004476B8">
              <w:rPr>
                <w:sz w:val="20"/>
                <w:szCs w:val="20"/>
              </w:rPr>
              <w:t xml:space="preserve">notariellen </w:t>
            </w:r>
            <w:r w:rsidRPr="003E2329">
              <w:rPr>
                <w:sz w:val="20"/>
                <w:szCs w:val="20"/>
              </w:rPr>
              <w:t>Kaufvertrag entnehmen</w:t>
            </w:r>
          </w:p>
        </w:tc>
        <w:tc>
          <w:tcPr>
            <w:tcW w:w="6066" w:type="dxa"/>
            <w:vAlign w:val="center"/>
          </w:tcPr>
          <w:p w14:paraId="23E0C01A" w14:textId="77777777" w:rsidR="003E2329" w:rsidRDefault="003E2329"/>
        </w:tc>
      </w:tr>
      <w:tr w:rsidR="003E2329" w14:paraId="330AD8F4" w14:textId="77777777" w:rsidTr="00AE051A">
        <w:tc>
          <w:tcPr>
            <w:tcW w:w="4390" w:type="dxa"/>
            <w:vAlign w:val="center"/>
          </w:tcPr>
          <w:p w14:paraId="538C7397" w14:textId="77777777" w:rsidR="003E2329" w:rsidRDefault="003E2329" w:rsidP="00AE051A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4E3B425E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Alleineigentum einer natürlichen Person</w:t>
            </w:r>
          </w:p>
          <w:p w14:paraId="526DFA2C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02344A5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510B2157" w14:textId="77777777" w:rsidR="003E2329" w:rsidRDefault="003E2329" w:rsidP="00AE051A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>. . . . . . . . . . . . . . . . . . . . . . . . . . . . . . . . . . . . . . . . . . .</w:t>
            </w:r>
          </w:p>
        </w:tc>
      </w:tr>
      <w:tr w:rsidR="004078AE" w14:paraId="6F69F514" w14:textId="77777777" w:rsidTr="0018252F">
        <w:tc>
          <w:tcPr>
            <w:tcW w:w="4390" w:type="dxa"/>
          </w:tcPr>
          <w:p w14:paraId="3D3B8AFC" w14:textId="768F9241" w:rsidR="004078AE" w:rsidRDefault="004078AE" w:rsidP="004078AE">
            <w:pPr>
              <w:rPr>
                <w:b/>
              </w:rPr>
            </w:pPr>
            <w:r>
              <w:rPr>
                <w:b/>
              </w:rPr>
              <w:t>Name</w:t>
            </w:r>
            <w:r w:rsidR="00210675">
              <w:rPr>
                <w:b/>
              </w:rPr>
              <w:t xml:space="preserve">, Geburtsdatum, </w:t>
            </w:r>
            <w:r>
              <w:rPr>
                <w:b/>
              </w:rPr>
              <w:t>Anschrift</w:t>
            </w:r>
            <w:r w:rsidR="00210675">
              <w:rPr>
                <w:b/>
              </w:rPr>
              <w:t>, Wohnsitz- bzw. Betriebsstätten-Finanzamt, Steuernummer und Identifikationsnummer</w:t>
            </w:r>
            <w:r w:rsidR="00210675">
              <w:rPr>
                <w:b/>
              </w:rPr>
              <w:br/>
            </w:r>
            <w:r>
              <w:rPr>
                <w:b/>
              </w:rPr>
              <w:t>der Eigentümerin / des Eigentümers:</w:t>
            </w:r>
          </w:p>
          <w:p w14:paraId="5138712D" w14:textId="494A69D1" w:rsidR="003E6115" w:rsidRPr="003E6115" w:rsidRDefault="003E6115" w:rsidP="004078AE"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 w:rsidR="00210675"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 w:rsidR="00210675"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 w:rsidR="00F601AD"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 w:rsidR="007334A1">
              <w:rPr>
                <w:sz w:val="20"/>
                <w:szCs w:val="20"/>
              </w:rPr>
              <w:t xml:space="preserve">und deren </w:t>
            </w:r>
            <w:r w:rsidR="00210675">
              <w:rPr>
                <w:sz w:val="20"/>
                <w:szCs w:val="20"/>
              </w:rPr>
              <w:t xml:space="preserve">jeweiligen </w:t>
            </w:r>
            <w:r w:rsidR="007334A1">
              <w:rPr>
                <w:sz w:val="20"/>
                <w:szCs w:val="20"/>
              </w:rPr>
              <w:t xml:space="preserve">Miteigentumsanteil </w:t>
            </w:r>
            <w:r w:rsidR="007334A1"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7D5AA449" w14:textId="77777777" w:rsidR="004078AE" w:rsidRDefault="004078AE"/>
          <w:p w14:paraId="195D75AA" w14:textId="77777777" w:rsidR="004078AE" w:rsidRDefault="004078AE"/>
          <w:p w14:paraId="3177B906" w14:textId="77777777" w:rsidR="004078AE" w:rsidRDefault="004078AE"/>
          <w:p w14:paraId="5901F2D8" w14:textId="77777777" w:rsidR="004078AE" w:rsidRDefault="004078AE"/>
          <w:p w14:paraId="3ACE363D" w14:textId="77777777" w:rsidR="004078AE" w:rsidRDefault="004078AE"/>
          <w:p w14:paraId="6A1CD6D1" w14:textId="77777777" w:rsidR="004078AE" w:rsidRDefault="004078AE"/>
        </w:tc>
      </w:tr>
      <w:tr w:rsidR="003E2329" w14:paraId="0F686C9C" w14:textId="77777777" w:rsidTr="00AE051A">
        <w:tc>
          <w:tcPr>
            <w:tcW w:w="4390" w:type="dxa"/>
            <w:vAlign w:val="center"/>
          </w:tcPr>
          <w:p w14:paraId="440DDFA1" w14:textId="77777777" w:rsidR="00AC104F" w:rsidRPr="002A0B0E" w:rsidRDefault="00AC104F" w:rsidP="00AC104F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735CAA11" w14:textId="2094848C" w:rsidR="003E2329" w:rsidRPr="00633DD5" w:rsidRDefault="00AC104F" w:rsidP="00AC104F">
            <w:r w:rsidRPr="00B3344B">
              <w:rPr>
                <w:sz w:val="20"/>
                <w:szCs w:val="20"/>
              </w:rPr>
              <w:t>Bitte Ihre</w:t>
            </w:r>
            <w:r w:rsidR="004476B8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</w:t>
            </w:r>
          </w:p>
        </w:tc>
        <w:tc>
          <w:tcPr>
            <w:tcW w:w="6066" w:type="dxa"/>
            <w:vAlign w:val="center"/>
          </w:tcPr>
          <w:p w14:paraId="44F53E6B" w14:textId="77777777" w:rsidR="003E2329" w:rsidRDefault="003E2329" w:rsidP="00AE051A"/>
        </w:tc>
      </w:tr>
    </w:tbl>
    <w:p w14:paraId="491AC57B" w14:textId="77777777" w:rsidR="00F601AD" w:rsidRDefault="00F601AD">
      <w:r>
        <w:br w:type="page"/>
      </w:r>
    </w:p>
    <w:tbl>
      <w:tblPr>
        <w:tblStyle w:val="Tabellenraster"/>
        <w:tblpPr w:leftFromText="141" w:rightFromText="141" w:vertAnchor="page" w:horzAnchor="margin" w:tblpY="186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4078AE" w14:paraId="047F7654" w14:textId="77777777" w:rsidTr="008A5F75">
        <w:tc>
          <w:tcPr>
            <w:tcW w:w="4390" w:type="dxa"/>
          </w:tcPr>
          <w:p w14:paraId="4EEBE259" w14:textId="0A7517B2" w:rsidR="004078AE" w:rsidRPr="004078AE" w:rsidRDefault="004078AE" w:rsidP="008A5F75">
            <w:pPr>
              <w:rPr>
                <w:b/>
              </w:rPr>
            </w:pPr>
            <w:r w:rsidRPr="004078AE">
              <w:rPr>
                <w:b/>
              </w:rPr>
              <w:lastRenderedPageBreak/>
              <w:t>Einheitswert-Aktenzeichen</w:t>
            </w:r>
            <w:r>
              <w:rPr>
                <w:b/>
              </w:rPr>
              <w:t>:</w:t>
            </w:r>
          </w:p>
          <w:p w14:paraId="4A574154" w14:textId="77777777" w:rsidR="004078AE" w:rsidRDefault="004078AE" w:rsidP="008A5F75">
            <w:r w:rsidRPr="003E2329">
              <w:rPr>
                <w:sz w:val="20"/>
                <w:szCs w:val="20"/>
              </w:rPr>
              <w:t xml:space="preserve">… </w:t>
            </w:r>
            <w:r w:rsidR="00417FD6" w:rsidRPr="003E2329">
              <w:rPr>
                <w:sz w:val="20"/>
                <w:szCs w:val="20"/>
              </w:rPr>
              <w:t>finden Sie meist auf dem Grundsteuerbescheid Ihrer Gemeinde.</w:t>
            </w:r>
            <w:r w:rsidR="007802C6" w:rsidRPr="003E2329">
              <w:rPr>
                <w:sz w:val="20"/>
                <w:szCs w:val="20"/>
              </w:rPr>
              <w:br/>
              <w:t>Bitte übergeben</w:t>
            </w:r>
            <w:r w:rsidR="00417FD6" w:rsidRPr="003E232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10721AEB" w14:textId="77777777" w:rsidR="004078AE" w:rsidRDefault="004078AE" w:rsidP="008A5F75"/>
        </w:tc>
      </w:tr>
      <w:tr w:rsidR="007802C6" w14:paraId="7E772177" w14:textId="77777777" w:rsidTr="008A5F75">
        <w:tc>
          <w:tcPr>
            <w:tcW w:w="4390" w:type="dxa"/>
            <w:vAlign w:val="center"/>
          </w:tcPr>
          <w:p w14:paraId="7C35019A" w14:textId="093D0E45" w:rsidR="007802C6" w:rsidRDefault="007802C6" w:rsidP="008A5F75">
            <w:pPr>
              <w:rPr>
                <w:b/>
              </w:rPr>
            </w:pPr>
            <w:r>
              <w:rPr>
                <w:b/>
              </w:rPr>
              <w:t>Mehrere Gemeinden (ja/nein):</w:t>
            </w:r>
          </w:p>
          <w:p w14:paraId="188B623D" w14:textId="77777777" w:rsidR="007802C6" w:rsidRDefault="007802C6" w:rsidP="008A5F75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36448A37" w14:textId="77777777" w:rsidR="007802C6" w:rsidRDefault="007802C6" w:rsidP="008A5F75"/>
        </w:tc>
      </w:tr>
      <w:tr w:rsidR="003E2329" w14:paraId="2EDA5845" w14:textId="77777777" w:rsidTr="008A5F75">
        <w:tc>
          <w:tcPr>
            <w:tcW w:w="4390" w:type="dxa"/>
            <w:vAlign w:val="center"/>
          </w:tcPr>
          <w:p w14:paraId="43FC7DBB" w14:textId="77777777" w:rsidR="003E2329" w:rsidRDefault="003E2329" w:rsidP="008A5F75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487057C2" w14:textId="77777777" w:rsidR="003E2329" w:rsidRDefault="003E2329" w:rsidP="008A5F75">
            <w:pPr>
              <w:rPr>
                <w:b/>
              </w:rPr>
            </w:pPr>
          </w:p>
          <w:p w14:paraId="18E38BBD" w14:textId="77777777" w:rsidR="003E2329" w:rsidRDefault="003E2329" w:rsidP="008A5F75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60F7A078" w14:textId="32473AA6" w:rsidR="003E2329" w:rsidRPr="00ED6B83" w:rsidRDefault="003E2329" w:rsidP="008A5F7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eigene Wohnzwecke</w:t>
            </w:r>
            <w:r>
              <w:tab/>
            </w:r>
            <w:r>
              <w:sym w:font="Wingdings 2" w:char="F0A3"/>
            </w:r>
            <w:r>
              <w:t xml:space="preserve"> </w:t>
            </w:r>
            <w:r w:rsidRPr="00ED6B83">
              <w:t>eigengewerbliche Nutzung</w:t>
            </w:r>
          </w:p>
          <w:p w14:paraId="500A0005" w14:textId="77777777" w:rsidR="003E2329" w:rsidRPr="00ED6B83" w:rsidRDefault="003E2329" w:rsidP="008A5F7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fremde Wohnzwecke z.B. vermietet</w:t>
            </w:r>
          </w:p>
          <w:p w14:paraId="2F390199" w14:textId="77777777" w:rsidR="003E2329" w:rsidRPr="00ED6B83" w:rsidRDefault="003E2329" w:rsidP="008A5F7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fremdgewerbliche Nutzung z.B. vermietet</w:t>
            </w:r>
            <w:r w:rsidRPr="00ED6B83">
              <w:br/>
            </w:r>
          </w:p>
          <w:p w14:paraId="38FF2279" w14:textId="77777777" w:rsidR="003E2329" w:rsidRDefault="003E2329" w:rsidP="008A5F75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 / Hinweise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4424C3" w14:paraId="6934ADCF" w14:textId="77777777" w:rsidTr="008A5F75">
        <w:tc>
          <w:tcPr>
            <w:tcW w:w="4390" w:type="dxa"/>
            <w:vAlign w:val="center"/>
          </w:tcPr>
          <w:p w14:paraId="051E5E01" w14:textId="08E6D898" w:rsidR="004424C3" w:rsidRDefault="004424C3" w:rsidP="008A5F75">
            <w:pPr>
              <w:rPr>
                <w:b/>
              </w:rPr>
            </w:pPr>
            <w:r w:rsidRPr="004424C3">
              <w:rPr>
                <w:b/>
              </w:rPr>
              <w:t>Ein- und Zweifamilienhäusern, Mietwohngrundstücken und Wohnungseigentum</w:t>
            </w:r>
          </w:p>
        </w:tc>
        <w:tc>
          <w:tcPr>
            <w:tcW w:w="6066" w:type="dxa"/>
            <w:vAlign w:val="center"/>
          </w:tcPr>
          <w:p w14:paraId="7908FF3D" w14:textId="77777777" w:rsidR="004424C3" w:rsidRDefault="004424C3" w:rsidP="008A5F75"/>
        </w:tc>
      </w:tr>
      <w:tr w:rsidR="00D8653E" w14:paraId="0607ED78" w14:textId="77777777" w:rsidTr="008A5F75">
        <w:tc>
          <w:tcPr>
            <w:tcW w:w="4390" w:type="dxa"/>
            <w:vAlign w:val="center"/>
          </w:tcPr>
          <w:p w14:paraId="6CFFCDBF" w14:textId="54DD01AF" w:rsidR="002A1D22" w:rsidRPr="004F798A" w:rsidRDefault="00D8653E" w:rsidP="008A5F7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Wohnfläche in m</w:t>
            </w:r>
            <w:r w:rsidRPr="00D8653E">
              <w:rPr>
                <w:b/>
                <w:vertAlign w:val="superscript"/>
              </w:rPr>
              <w:t>2</w:t>
            </w:r>
            <w:r w:rsidR="003E2329" w:rsidRPr="003E2329">
              <w:rPr>
                <w:sz w:val="20"/>
                <w:szCs w:val="20"/>
              </w:rPr>
              <w:br/>
            </w:r>
            <w:r w:rsidR="00CD0385" w:rsidRPr="003E2329">
              <w:rPr>
                <w:sz w:val="20"/>
                <w:szCs w:val="20"/>
              </w:rPr>
              <w:t>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2C85046F" w14:textId="77777777" w:rsidR="00D8653E" w:rsidRDefault="00D8653E" w:rsidP="008A5F75"/>
        </w:tc>
      </w:tr>
      <w:tr w:rsidR="004F798A" w:rsidRPr="007D6F81" w14:paraId="7ED9212A" w14:textId="77777777" w:rsidTr="008A5F75">
        <w:trPr>
          <w:trHeight w:val="480"/>
        </w:trPr>
        <w:tc>
          <w:tcPr>
            <w:tcW w:w="4390" w:type="dxa"/>
            <w:vAlign w:val="center"/>
          </w:tcPr>
          <w:p w14:paraId="0D270203" w14:textId="3F84EC54" w:rsidR="004F798A" w:rsidRPr="004F798A" w:rsidRDefault="004F798A" w:rsidP="008A5F7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Anzahl Garagen/Tiefgaragenstellplätze</w:t>
            </w:r>
            <w:r w:rsidRPr="007D6F81">
              <w:rPr>
                <w:b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14:paraId="2C84D481" w14:textId="77777777" w:rsidR="004F798A" w:rsidRPr="007D6F81" w:rsidRDefault="004F798A" w:rsidP="008A5F75"/>
        </w:tc>
      </w:tr>
      <w:tr w:rsidR="00B44633" w:rsidRPr="007D6F81" w14:paraId="0F65E253" w14:textId="77777777" w:rsidTr="008A5F75">
        <w:tc>
          <w:tcPr>
            <w:tcW w:w="4390" w:type="dxa"/>
            <w:vAlign w:val="center"/>
          </w:tcPr>
          <w:p w14:paraId="1793FA1A" w14:textId="6B5A6CA5" w:rsidR="00B44633" w:rsidRPr="007D6F81" w:rsidRDefault="00B44633" w:rsidP="008A5F7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10347159" w14:textId="22EE8346" w:rsidR="00B44633" w:rsidRPr="007D6F81" w:rsidRDefault="00B44633" w:rsidP="008A5F75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46ED0F04" w14:textId="77777777" w:rsidR="00B44633" w:rsidRPr="007D6F81" w:rsidRDefault="00B44633" w:rsidP="008A5F75"/>
        </w:tc>
      </w:tr>
      <w:tr w:rsidR="004424C3" w14:paraId="0EF4D88B" w14:textId="77777777" w:rsidTr="008A5F75">
        <w:tc>
          <w:tcPr>
            <w:tcW w:w="4390" w:type="dxa"/>
            <w:vAlign w:val="center"/>
          </w:tcPr>
          <w:p w14:paraId="6A81606D" w14:textId="259C631A" w:rsidR="004424C3" w:rsidRDefault="004424C3" w:rsidP="008A5F75">
            <w:pPr>
              <w:rPr>
                <w:b/>
              </w:rPr>
            </w:pPr>
            <w:r w:rsidRPr="004424C3">
              <w:rPr>
                <w:b/>
              </w:rPr>
              <w:t>Geschäftsgrundstücke, gemischt genutzte Grundstücke, Teileigentum und sonstige bebaute Grundstücke</w:t>
            </w:r>
          </w:p>
        </w:tc>
        <w:tc>
          <w:tcPr>
            <w:tcW w:w="6066" w:type="dxa"/>
            <w:vAlign w:val="center"/>
          </w:tcPr>
          <w:p w14:paraId="005D1B81" w14:textId="77777777" w:rsidR="004424C3" w:rsidRDefault="004424C3" w:rsidP="008A5F75"/>
        </w:tc>
      </w:tr>
      <w:tr w:rsidR="004424C3" w14:paraId="1A881C22" w14:textId="77777777" w:rsidTr="008A5F75">
        <w:tc>
          <w:tcPr>
            <w:tcW w:w="4390" w:type="dxa"/>
            <w:vAlign w:val="center"/>
          </w:tcPr>
          <w:p w14:paraId="185C87CE" w14:textId="549422E5" w:rsidR="004424C3" w:rsidRPr="00872965" w:rsidRDefault="004424C3" w:rsidP="008A5F7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Gebäudeart</w:t>
            </w:r>
            <w:r w:rsidRPr="003E2329">
              <w:rPr>
                <w:sz w:val="20"/>
                <w:szCs w:val="20"/>
              </w:rPr>
              <w:br/>
            </w:r>
            <w:r w:rsidR="0076475D">
              <w:rPr>
                <w:sz w:val="20"/>
                <w:szCs w:val="20"/>
              </w:rPr>
              <w:t>gem. Anlage 42, II</w:t>
            </w:r>
            <w:r>
              <w:rPr>
                <w:sz w:val="20"/>
                <w:szCs w:val="20"/>
              </w:rPr>
              <w:t xml:space="preserve"> §</w:t>
            </w:r>
            <w:r w:rsidR="0076475D">
              <w:rPr>
                <w:sz w:val="20"/>
                <w:szCs w:val="20"/>
              </w:rPr>
              <w:t>259 BewG</w:t>
            </w:r>
          </w:p>
        </w:tc>
        <w:tc>
          <w:tcPr>
            <w:tcW w:w="6066" w:type="dxa"/>
            <w:vAlign w:val="center"/>
          </w:tcPr>
          <w:p w14:paraId="30D29AC4" w14:textId="77777777" w:rsidR="004424C3" w:rsidRDefault="004424C3" w:rsidP="008A5F75"/>
        </w:tc>
      </w:tr>
      <w:tr w:rsidR="004424C3" w:rsidRPr="007D6F81" w14:paraId="5AAF34FD" w14:textId="77777777" w:rsidTr="008A5F75">
        <w:tc>
          <w:tcPr>
            <w:tcW w:w="4390" w:type="dxa"/>
            <w:vAlign w:val="center"/>
          </w:tcPr>
          <w:p w14:paraId="72AC1067" w14:textId="7658E001" w:rsidR="004424C3" w:rsidRPr="007D6F81" w:rsidRDefault="004424C3" w:rsidP="008A5F7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Bruttogrundfläche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4DFE2745" w14:textId="3D3BAD36" w:rsidR="004424C3" w:rsidRPr="007D6F81" w:rsidRDefault="004424C3" w:rsidP="008A5F75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z.B. </w:t>
            </w:r>
            <w:r w:rsidRPr="000043FF">
              <w:rPr>
                <w:sz w:val="20"/>
                <w:szCs w:val="20"/>
              </w:rPr>
              <w:t>nach DIN 277</w:t>
            </w:r>
          </w:p>
        </w:tc>
        <w:tc>
          <w:tcPr>
            <w:tcW w:w="6066" w:type="dxa"/>
            <w:vAlign w:val="center"/>
          </w:tcPr>
          <w:p w14:paraId="2A35529E" w14:textId="77777777" w:rsidR="004424C3" w:rsidRPr="007D6F81" w:rsidRDefault="004424C3" w:rsidP="008A5F75"/>
        </w:tc>
      </w:tr>
      <w:tr w:rsidR="0076475D" w14:paraId="7894A1AE" w14:textId="77777777" w:rsidTr="008A5F75">
        <w:tc>
          <w:tcPr>
            <w:tcW w:w="4390" w:type="dxa"/>
            <w:vAlign w:val="center"/>
          </w:tcPr>
          <w:p w14:paraId="208E7373" w14:textId="77777777" w:rsidR="0076475D" w:rsidRDefault="0076475D" w:rsidP="008A5F75">
            <w:pPr>
              <w:rPr>
                <w:b/>
                <w:vertAlign w:val="superscript"/>
              </w:rPr>
            </w:pPr>
            <w:r>
              <w:rPr>
                <w:b/>
              </w:rPr>
              <w:t>Baujahr</w:t>
            </w:r>
          </w:p>
          <w:p w14:paraId="13EFC8EA" w14:textId="77777777" w:rsidR="0076475D" w:rsidRDefault="0076475D" w:rsidP="008A5F75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falls bezugsfertig vor 1949 reicht die Angabe</w:t>
            </w:r>
            <w:r>
              <w:rPr>
                <w:sz w:val="20"/>
                <w:szCs w:val="20"/>
              </w:rPr>
              <w:br/>
            </w:r>
            <w:r w:rsidRPr="003E2329">
              <w:rPr>
                <w:sz w:val="20"/>
                <w:szCs w:val="20"/>
              </w:rPr>
              <w:t>"vor 1949"</w:t>
            </w:r>
          </w:p>
        </w:tc>
        <w:tc>
          <w:tcPr>
            <w:tcW w:w="6066" w:type="dxa"/>
            <w:vAlign w:val="center"/>
          </w:tcPr>
          <w:p w14:paraId="70FB6D15" w14:textId="77777777" w:rsidR="0076475D" w:rsidRDefault="0076475D" w:rsidP="008A5F75"/>
        </w:tc>
      </w:tr>
    </w:tbl>
    <w:p w14:paraId="35B059C9" w14:textId="77777777" w:rsidR="004077BA" w:rsidRDefault="004077BA">
      <w:r>
        <w:br w:type="page"/>
      </w:r>
    </w:p>
    <w:tbl>
      <w:tblPr>
        <w:tblStyle w:val="Tabellenraster"/>
        <w:tblpPr w:leftFromText="141" w:rightFromText="141" w:horzAnchor="margin" w:tblpY="40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43AD3" w14:paraId="166CAD45" w14:textId="77777777" w:rsidTr="008A5F75">
        <w:tc>
          <w:tcPr>
            <w:tcW w:w="4390" w:type="dxa"/>
            <w:vAlign w:val="center"/>
          </w:tcPr>
          <w:p w14:paraId="792DD195" w14:textId="554E3E14" w:rsidR="00743AD3" w:rsidRDefault="00743AD3" w:rsidP="008A5F75">
            <w:pPr>
              <w:rPr>
                <w:b/>
              </w:rPr>
            </w:pPr>
            <w:r>
              <w:rPr>
                <w:b/>
              </w:rPr>
              <w:lastRenderedPageBreak/>
              <w:t>Mögliche Tatbestände für eine Steuerermäßigung / -befreiung</w:t>
            </w:r>
          </w:p>
          <w:p w14:paraId="6DCE3BC9" w14:textId="77777777" w:rsidR="00743AD3" w:rsidRPr="00743AD3" w:rsidRDefault="00743AD3" w:rsidP="008A5F75">
            <w:r w:rsidRPr="003E232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1BD87533" w14:textId="6D0EDCFD" w:rsidR="00743AD3" w:rsidRDefault="00743AD3" w:rsidP="008A5F75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155B19">
              <w:t xml:space="preserve">ist </w:t>
            </w:r>
            <w:r>
              <w:t>ein Baudenkmal</w:t>
            </w:r>
          </w:p>
          <w:p w14:paraId="163550E2" w14:textId="5199A187" w:rsidR="00417FD6" w:rsidRDefault="00743AD3" w:rsidP="008A5F75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Unterliegen die Wohnflächen Bindungen des sozialen Wohnungsbaues oder staatlicher oder kommunaler Wohnraumförderung</w:t>
            </w: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155B19" w:rsidRPr="00ED6B83" w14:paraId="260CF8CE" w14:textId="77777777" w:rsidTr="007334A1">
        <w:tc>
          <w:tcPr>
            <w:tcW w:w="4390" w:type="dxa"/>
            <w:vAlign w:val="center"/>
          </w:tcPr>
          <w:p w14:paraId="192595DB" w14:textId="24CEA781" w:rsidR="00155B19" w:rsidRPr="00ED6B83" w:rsidRDefault="00155B19" w:rsidP="005C5DDE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51F2A5A9" w14:textId="77777777" w:rsidR="00155B19" w:rsidRPr="00ED6B83" w:rsidRDefault="00155B19" w:rsidP="005C5DD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64CA1996" w14:textId="5873DFE0" w:rsidR="00155B19" w:rsidRPr="009F7D99" w:rsidRDefault="00AC0B2B" w:rsidP="005C5DDE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Erbbaurecht / </w:t>
            </w:r>
            <w:r w:rsidR="00155B19" w:rsidRPr="009F7D99">
              <w:t>das Gebäude steht auf fremdem Grund und Boden</w:t>
            </w:r>
          </w:p>
          <w:p w14:paraId="38447D7D" w14:textId="00A4A52F" w:rsidR="00155B19" w:rsidRPr="009F7D9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CB193B" w:rsidRPr="009F7D99">
              <w:t>unbebautes,</w:t>
            </w:r>
            <w:r w:rsidRPr="009F7D99">
              <w:t xml:space="preserve"> aber baureifes Grundstück</w:t>
            </w:r>
          </w:p>
          <w:p w14:paraId="368EF0C3" w14:textId="2639B482" w:rsidR="00155B1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ECEB16E" w14:textId="113010A1" w:rsidR="00155B19" w:rsidRDefault="00155B19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liegt ein von der Grundsteuer befreiter Rechtsträger oder ein weiterer Steuerbefreiungstatgestand vor</w:t>
            </w:r>
          </w:p>
          <w:p w14:paraId="235AC8A7" w14:textId="59D4E3EF" w:rsidR="00434692" w:rsidRPr="009F7D99" w:rsidRDefault="00434692" w:rsidP="0043469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 xml:space="preserve">es erfolgte eine Kernsanierung im Jahr . . . . . . . . . . . . . . </w:t>
            </w:r>
          </w:p>
          <w:p w14:paraId="6CEEE1D6" w14:textId="6B1C343E" w:rsidR="00434692" w:rsidRPr="009F7D99" w:rsidRDefault="00434692" w:rsidP="003B655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besteht eine Abbruchverpflichtung im Jahr . . . . . . . . . . . .</w:t>
            </w:r>
          </w:p>
          <w:p w14:paraId="64671B64" w14:textId="77777777" w:rsidR="007334A1" w:rsidRDefault="00155B19" w:rsidP="005C5DDE">
            <w:r w:rsidRPr="009F7D99">
              <w:t>Anmerkungen:</w:t>
            </w:r>
          </w:p>
          <w:p w14:paraId="4D991A6B" w14:textId="18352BD4" w:rsidR="00155B19" w:rsidRDefault="00155B19" w:rsidP="005C5DDE">
            <w:r w:rsidRPr="009F7D99">
              <w:br/>
              <w:t xml:space="preserve">  . . . . . . . . . . . . . . . . . . . . . . . . . . . . . . . . . . . . . . . . . . . . . . . . . .   </w:t>
            </w:r>
          </w:p>
          <w:p w14:paraId="4ADF2354" w14:textId="77777777" w:rsidR="007334A1" w:rsidRDefault="007334A1" w:rsidP="005C5DDE"/>
          <w:p w14:paraId="24B74634" w14:textId="05974B6C" w:rsidR="007334A1" w:rsidRPr="007334A1" w:rsidRDefault="007334A1" w:rsidP="005C5DDE">
            <w:r w:rsidRPr="009F7D99">
              <w:t xml:space="preserve">  . . . . . . . . . . . . . . . . . . . . . . . . . . . . . . . . . . . . . . . . . . . . . . . . . .   </w:t>
            </w:r>
          </w:p>
        </w:tc>
      </w:tr>
    </w:tbl>
    <w:p w14:paraId="623FE843" w14:textId="2BC574D9" w:rsidR="00633DD5" w:rsidRPr="000A1574" w:rsidRDefault="00BA4F9E">
      <w:pPr>
        <w:rPr>
          <w:sz w:val="12"/>
        </w:rPr>
      </w:pPr>
      <w:r>
        <w:rPr>
          <w:sz w:val="12"/>
        </w:rPr>
        <w:t xml:space="preserve"> </w:t>
      </w:r>
      <w:bookmarkStart w:id="0" w:name="_GoBack"/>
      <w:bookmarkEnd w:id="0"/>
    </w:p>
    <w:sectPr w:rsidR="00633DD5" w:rsidRPr="000A1574" w:rsidSect="008A5F75">
      <w:headerReference w:type="default" r:id="rId12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F7C0" w14:textId="77777777" w:rsidR="00BD4404" w:rsidRDefault="00BD4404" w:rsidP="00BD4404">
      <w:pPr>
        <w:spacing w:after="0" w:line="240" w:lineRule="auto"/>
      </w:pPr>
      <w:r>
        <w:separator/>
      </w:r>
    </w:p>
  </w:endnote>
  <w:endnote w:type="continuationSeparator" w:id="0">
    <w:p w14:paraId="4BC48590" w14:textId="77777777" w:rsidR="00BD4404" w:rsidRDefault="00BD4404" w:rsidP="00BD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42AD7" w14:textId="77777777" w:rsidR="00BD4404" w:rsidRDefault="00BD4404" w:rsidP="00BD4404">
      <w:pPr>
        <w:spacing w:after="0" w:line="240" w:lineRule="auto"/>
      </w:pPr>
      <w:r>
        <w:separator/>
      </w:r>
    </w:p>
  </w:footnote>
  <w:footnote w:type="continuationSeparator" w:id="0">
    <w:p w14:paraId="25CA9B88" w14:textId="77777777" w:rsidR="00BD4404" w:rsidRDefault="00BD4404" w:rsidP="00BD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CA21" w14:textId="1F0F2E05" w:rsidR="00BD4404" w:rsidRDefault="008A5F75" w:rsidP="00155B1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E39ABE2" wp14:editId="03C05F84">
          <wp:extent cx="1659600" cy="385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_LOGO-PartGmbB_300dpi_DAT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67EA">
      <w:t xml:space="preserve"> </w:t>
    </w:r>
    <w:r>
      <w:t xml:space="preserve">                                                                                                                                  </w:t>
    </w:r>
    <w:r w:rsidR="00BD4404" w:rsidRPr="008A5F75">
      <w:rPr>
        <w:b/>
      </w:rPr>
      <w:t>Bundesmodell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E"/>
    <w:rsid w:val="000A1574"/>
    <w:rsid w:val="00155B19"/>
    <w:rsid w:val="0018252F"/>
    <w:rsid w:val="00210675"/>
    <w:rsid w:val="002A1D22"/>
    <w:rsid w:val="003B6558"/>
    <w:rsid w:val="003E2329"/>
    <w:rsid w:val="003E6115"/>
    <w:rsid w:val="004077BA"/>
    <w:rsid w:val="004078AE"/>
    <w:rsid w:val="00417FD6"/>
    <w:rsid w:val="00434692"/>
    <w:rsid w:val="004424C3"/>
    <w:rsid w:val="004476B8"/>
    <w:rsid w:val="004B6266"/>
    <w:rsid w:val="004F3192"/>
    <w:rsid w:val="004F798A"/>
    <w:rsid w:val="005430D3"/>
    <w:rsid w:val="0054339F"/>
    <w:rsid w:val="0055259C"/>
    <w:rsid w:val="00633DD5"/>
    <w:rsid w:val="007334A1"/>
    <w:rsid w:val="00743AD3"/>
    <w:rsid w:val="0076475D"/>
    <w:rsid w:val="007802C6"/>
    <w:rsid w:val="00852AA5"/>
    <w:rsid w:val="00872965"/>
    <w:rsid w:val="0089584D"/>
    <w:rsid w:val="008A5F75"/>
    <w:rsid w:val="009667EA"/>
    <w:rsid w:val="009E4ACE"/>
    <w:rsid w:val="00A749C5"/>
    <w:rsid w:val="00AC0B2B"/>
    <w:rsid w:val="00AC104F"/>
    <w:rsid w:val="00B44633"/>
    <w:rsid w:val="00BA4F9E"/>
    <w:rsid w:val="00BB0FCB"/>
    <w:rsid w:val="00BD4404"/>
    <w:rsid w:val="00CB193B"/>
    <w:rsid w:val="00CD0385"/>
    <w:rsid w:val="00CD7166"/>
    <w:rsid w:val="00D54CBD"/>
    <w:rsid w:val="00D8653E"/>
    <w:rsid w:val="00E86D94"/>
    <w:rsid w:val="00E96C1E"/>
    <w:rsid w:val="00F601AD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404"/>
  </w:style>
  <w:style w:type="paragraph" w:styleId="Fuzeile">
    <w:name w:val="footer"/>
    <w:basedOn w:val="Standard"/>
    <w:link w:val="Fu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6WZQRZ4HF52D-935879180-209</_dlc_DocId>
    <_dlc_DocIdUrl xmlns="560323f9-3976-4fee-8413-c8338e640877">
      <Url>https://sharepoint.bk.datev.de/sites/grundsteuerreform/arbeitsbereich/_layouts/15/DocIdRedir.aspx?ID=6WZQRZ4HF52D-935879180-209</Url>
      <Description>6WZQRZ4HF52D-935879180-209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68c343d-16cb-43c2-a045-69a41ec0647c"/>
    <ds:schemaRef ds:uri="560323f9-3976-4fee-8413-c8338e6408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3B9BFF-9898-4A94-9762-7E22DEFC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C1438137.dotm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Martina Wolber</cp:lastModifiedBy>
  <cp:revision>3</cp:revision>
  <dcterms:created xsi:type="dcterms:W3CDTF">2022-07-06T09:45:00Z</dcterms:created>
  <dcterms:modified xsi:type="dcterms:W3CDTF">2022-07-06T10:56:00Z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a5f56b80-c32c-412b-9fc8-ba7a3319a716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2022-01-21T19:26:51Z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89306952-35a8-4356-98b2-05585596cd87</vt:lpwstr>
  </property>
  <property fmtid="{D5CDD505-2E9C-101B-9397-08002B2CF9AE}" pid="10" name="MSIP_Label_226c773b-d5fc-4563-8944-5e6a8f6a0082_ContentBits">
    <vt:lpwstr>0</vt:lpwstr>
  </property>
</Properties>
</file>